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AEFB" w14:textId="77777777" w:rsidR="0083218D" w:rsidRPr="00CA6078" w:rsidRDefault="00EC6EEF" w:rsidP="00592527">
      <w:pPr>
        <w:numPr>
          <w:ilvl w:val="0"/>
          <w:numId w:val="9"/>
        </w:numPr>
        <w:ind w:left="0" w:firstLine="0"/>
        <w:rPr>
          <w:rFonts w:ascii="Arial" w:hAnsi="Arial" w:cs="Arial"/>
          <w:b/>
          <w:sz w:val="20"/>
          <w:szCs w:val="20"/>
        </w:rPr>
      </w:pPr>
      <w:r w:rsidRPr="00CA6078">
        <w:rPr>
          <w:rFonts w:ascii="Arial" w:hAnsi="Arial" w:cs="Arial"/>
          <w:b/>
          <w:sz w:val="20"/>
          <w:szCs w:val="20"/>
        </w:rPr>
        <w:t>TARAFLAR</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0"/>
      </w:tblGrid>
      <w:tr w:rsidR="00A8520A" w:rsidRPr="00CA6078" w14:paraId="1DD6EE2F" w14:textId="77777777" w:rsidTr="002E6B52">
        <w:trPr>
          <w:trHeight w:val="449"/>
        </w:trPr>
        <w:tc>
          <w:tcPr>
            <w:tcW w:w="9990" w:type="dxa"/>
          </w:tcPr>
          <w:p w14:paraId="3986AEAC" w14:textId="77777777" w:rsidR="00A8520A" w:rsidRPr="00CA6078" w:rsidRDefault="00A8520A" w:rsidP="002E6B52">
            <w:pPr>
              <w:pStyle w:val="ListeParagraf"/>
              <w:numPr>
                <w:ilvl w:val="0"/>
                <w:numId w:val="15"/>
              </w:numPr>
              <w:rPr>
                <w:rFonts w:ascii="Arial" w:hAnsi="Arial" w:cs="Arial"/>
                <w:sz w:val="20"/>
                <w:szCs w:val="20"/>
              </w:rPr>
            </w:pPr>
            <w:r w:rsidRPr="00CA6078">
              <w:rPr>
                <w:rFonts w:ascii="Arial" w:hAnsi="Arial" w:cs="Arial"/>
                <w:b/>
                <w:sz w:val="20"/>
                <w:szCs w:val="20"/>
              </w:rPr>
              <w:t>Belgelendirme Kuruluşu</w:t>
            </w:r>
            <w:r w:rsidRPr="00CA6078">
              <w:rPr>
                <w:rFonts w:ascii="Arial" w:hAnsi="Arial" w:cs="Arial"/>
                <w:sz w:val="20"/>
                <w:szCs w:val="20"/>
              </w:rPr>
              <w:tab/>
            </w:r>
            <w:r w:rsidRPr="00CA6078">
              <w:rPr>
                <w:rFonts w:ascii="Arial" w:hAnsi="Arial" w:cs="Arial"/>
                <w:sz w:val="20"/>
                <w:szCs w:val="20"/>
              </w:rPr>
              <w:tab/>
            </w:r>
            <w:r w:rsidR="00715F25" w:rsidRPr="00CA6078">
              <w:rPr>
                <w:rFonts w:ascii="Arial" w:hAnsi="Arial" w:cs="Arial"/>
                <w:sz w:val="20"/>
                <w:szCs w:val="20"/>
              </w:rPr>
              <w:t xml:space="preserve">   </w:t>
            </w:r>
            <w:proofErr w:type="gramStart"/>
            <w:r w:rsidR="00715F25" w:rsidRPr="00CA6078">
              <w:rPr>
                <w:rFonts w:ascii="Arial" w:hAnsi="Arial" w:cs="Arial"/>
                <w:sz w:val="20"/>
                <w:szCs w:val="20"/>
              </w:rPr>
              <w:t xml:space="preserve">  </w:t>
            </w:r>
            <w:r w:rsidR="002E6B52" w:rsidRPr="00CA6078">
              <w:rPr>
                <w:rFonts w:ascii="Arial" w:hAnsi="Arial" w:cs="Arial"/>
                <w:sz w:val="20"/>
                <w:szCs w:val="20"/>
              </w:rPr>
              <w:t>:</w:t>
            </w:r>
            <w:proofErr w:type="gramEnd"/>
            <w:r w:rsidR="003B55E9" w:rsidRPr="00CA6078">
              <w:rPr>
                <w:rFonts w:ascii="Arial" w:hAnsi="Arial" w:cs="Arial"/>
                <w:sz w:val="20"/>
                <w:szCs w:val="20"/>
              </w:rPr>
              <w:t xml:space="preserve"> </w:t>
            </w:r>
            <w:r w:rsidRPr="00CA6078">
              <w:rPr>
                <w:rFonts w:ascii="Arial" w:hAnsi="Arial" w:cs="Arial"/>
                <w:sz w:val="18"/>
                <w:szCs w:val="18"/>
              </w:rPr>
              <w:t>Türkiye Liman</w:t>
            </w:r>
            <w:r w:rsidR="002E6B52" w:rsidRPr="00CA6078">
              <w:rPr>
                <w:rFonts w:ascii="Arial" w:hAnsi="Arial" w:cs="Arial"/>
                <w:sz w:val="18"/>
                <w:szCs w:val="18"/>
              </w:rPr>
              <w:t xml:space="preserve"> İşletmecileri Derneği İktisadi </w:t>
            </w:r>
            <w:r w:rsidRPr="00CA6078">
              <w:rPr>
                <w:rFonts w:ascii="Arial" w:hAnsi="Arial" w:cs="Arial"/>
                <w:sz w:val="18"/>
                <w:szCs w:val="18"/>
              </w:rPr>
              <w:t>İşletmesi</w:t>
            </w:r>
            <w:r w:rsidR="002E6B52" w:rsidRPr="00CA6078">
              <w:rPr>
                <w:rFonts w:ascii="Arial" w:hAnsi="Arial" w:cs="Arial"/>
                <w:sz w:val="16"/>
                <w:szCs w:val="16"/>
              </w:rPr>
              <w:t>(KARİYERPORT)</w:t>
            </w:r>
          </w:p>
          <w:p w14:paraId="7EE7CE01" w14:textId="77777777" w:rsidR="00A8520A" w:rsidRPr="00CA6078" w:rsidRDefault="00A8520A" w:rsidP="002E6B52">
            <w:pPr>
              <w:ind w:left="378"/>
              <w:rPr>
                <w:rFonts w:ascii="Arial" w:hAnsi="Arial" w:cs="Arial"/>
                <w:b/>
                <w:sz w:val="20"/>
                <w:szCs w:val="20"/>
              </w:rPr>
            </w:pPr>
          </w:p>
        </w:tc>
      </w:tr>
      <w:tr w:rsidR="00A8520A" w:rsidRPr="00CA6078" w14:paraId="4D3EB564" w14:textId="77777777" w:rsidTr="00A8520A">
        <w:trPr>
          <w:trHeight w:val="390"/>
        </w:trPr>
        <w:tc>
          <w:tcPr>
            <w:tcW w:w="9990" w:type="dxa"/>
          </w:tcPr>
          <w:p w14:paraId="597C3140" w14:textId="77777777" w:rsidR="00A8520A" w:rsidRPr="00CA6078" w:rsidRDefault="00A8520A" w:rsidP="002E6B52">
            <w:pPr>
              <w:pStyle w:val="ListeParagraf"/>
              <w:numPr>
                <w:ilvl w:val="0"/>
                <w:numId w:val="15"/>
              </w:numPr>
              <w:rPr>
                <w:rFonts w:ascii="Arial" w:hAnsi="Arial" w:cs="Arial"/>
                <w:sz w:val="20"/>
                <w:szCs w:val="20"/>
              </w:rPr>
            </w:pPr>
            <w:r w:rsidRPr="00CA6078">
              <w:rPr>
                <w:rFonts w:ascii="Arial" w:hAnsi="Arial" w:cs="Arial"/>
                <w:b/>
                <w:sz w:val="20"/>
                <w:szCs w:val="20"/>
              </w:rPr>
              <w:t>Belgelendirilmiş Personel Adı Soyadı</w:t>
            </w:r>
            <w:r w:rsidRPr="00CA6078">
              <w:rPr>
                <w:rFonts w:ascii="Arial" w:hAnsi="Arial" w:cs="Arial"/>
                <w:sz w:val="20"/>
                <w:szCs w:val="20"/>
              </w:rPr>
              <w:t xml:space="preserve">:  </w:t>
            </w:r>
          </w:p>
          <w:p w14:paraId="0C7A5C97" w14:textId="77777777" w:rsidR="00A8520A" w:rsidRPr="00CA6078" w:rsidRDefault="00A8520A" w:rsidP="002E6B52">
            <w:pPr>
              <w:ind w:left="378"/>
              <w:rPr>
                <w:rFonts w:ascii="Arial" w:hAnsi="Arial" w:cs="Arial"/>
                <w:b/>
                <w:sz w:val="20"/>
                <w:szCs w:val="20"/>
              </w:rPr>
            </w:pPr>
          </w:p>
        </w:tc>
      </w:tr>
      <w:tr w:rsidR="00A8520A" w:rsidRPr="00CA6078" w14:paraId="7F32A7BA" w14:textId="77777777" w:rsidTr="00A8520A">
        <w:trPr>
          <w:trHeight w:val="390"/>
        </w:trPr>
        <w:tc>
          <w:tcPr>
            <w:tcW w:w="9990" w:type="dxa"/>
          </w:tcPr>
          <w:p w14:paraId="79C1A16E" w14:textId="77777777" w:rsidR="00A8520A" w:rsidRPr="00CA6078" w:rsidRDefault="00A8520A" w:rsidP="002E6B52">
            <w:pPr>
              <w:pStyle w:val="ListeParagraf"/>
              <w:numPr>
                <w:ilvl w:val="0"/>
                <w:numId w:val="15"/>
              </w:numPr>
              <w:rPr>
                <w:rFonts w:ascii="Arial" w:hAnsi="Arial" w:cs="Arial"/>
                <w:sz w:val="20"/>
                <w:szCs w:val="20"/>
              </w:rPr>
            </w:pPr>
            <w:r w:rsidRPr="00CA6078">
              <w:rPr>
                <w:rFonts w:ascii="Arial" w:hAnsi="Arial" w:cs="Arial"/>
                <w:b/>
                <w:sz w:val="20"/>
                <w:szCs w:val="20"/>
              </w:rPr>
              <w:t>Belgelendirilmiş Personel TCK No</w:t>
            </w:r>
            <w:r w:rsidRPr="00CA6078">
              <w:rPr>
                <w:rFonts w:ascii="Arial" w:hAnsi="Arial" w:cs="Arial"/>
                <w:sz w:val="20"/>
                <w:szCs w:val="20"/>
              </w:rPr>
              <w:tab/>
            </w:r>
            <w:r w:rsidR="00715F25" w:rsidRPr="00CA6078">
              <w:rPr>
                <w:rFonts w:ascii="Arial" w:hAnsi="Arial" w:cs="Arial"/>
                <w:sz w:val="20"/>
                <w:szCs w:val="20"/>
              </w:rPr>
              <w:t xml:space="preserve">   </w:t>
            </w:r>
            <w:proofErr w:type="gramStart"/>
            <w:r w:rsidR="00715F25" w:rsidRPr="00CA6078">
              <w:rPr>
                <w:rFonts w:ascii="Arial" w:hAnsi="Arial" w:cs="Arial"/>
                <w:sz w:val="20"/>
                <w:szCs w:val="20"/>
              </w:rPr>
              <w:t xml:space="preserve">  </w:t>
            </w:r>
            <w:r w:rsidRPr="00CA6078">
              <w:rPr>
                <w:rFonts w:ascii="Arial" w:hAnsi="Arial" w:cs="Arial"/>
                <w:sz w:val="20"/>
                <w:szCs w:val="20"/>
              </w:rPr>
              <w:t>:</w:t>
            </w:r>
            <w:proofErr w:type="gramEnd"/>
            <w:r w:rsidRPr="00CA6078">
              <w:rPr>
                <w:rFonts w:ascii="Arial" w:hAnsi="Arial" w:cs="Arial"/>
                <w:sz w:val="20"/>
                <w:szCs w:val="20"/>
              </w:rPr>
              <w:t xml:space="preserve">  </w:t>
            </w:r>
          </w:p>
          <w:p w14:paraId="145AEC94" w14:textId="77777777" w:rsidR="00A8520A" w:rsidRPr="00CA6078" w:rsidRDefault="00A8520A" w:rsidP="002E6B52">
            <w:pPr>
              <w:ind w:left="378"/>
              <w:rPr>
                <w:rFonts w:ascii="Arial" w:hAnsi="Arial" w:cs="Arial"/>
                <w:b/>
                <w:sz w:val="20"/>
                <w:szCs w:val="20"/>
              </w:rPr>
            </w:pPr>
          </w:p>
        </w:tc>
      </w:tr>
    </w:tbl>
    <w:p w14:paraId="2CDE59F1" w14:textId="77777777" w:rsidR="0083218D" w:rsidRPr="00CA6078" w:rsidRDefault="0083218D" w:rsidP="00592527">
      <w:pPr>
        <w:rPr>
          <w:rFonts w:ascii="Arial" w:hAnsi="Arial" w:cs="Arial"/>
          <w:sz w:val="20"/>
          <w:szCs w:val="20"/>
        </w:rPr>
      </w:pPr>
    </w:p>
    <w:p w14:paraId="692D3BC1" w14:textId="77777777" w:rsidR="002F26D6" w:rsidRPr="00CA6078" w:rsidRDefault="00EC6EEF" w:rsidP="00592527">
      <w:pPr>
        <w:numPr>
          <w:ilvl w:val="0"/>
          <w:numId w:val="9"/>
        </w:numPr>
        <w:ind w:left="0" w:firstLine="0"/>
        <w:rPr>
          <w:rFonts w:ascii="Arial" w:hAnsi="Arial" w:cs="Arial"/>
          <w:b/>
          <w:sz w:val="20"/>
          <w:szCs w:val="20"/>
        </w:rPr>
      </w:pPr>
      <w:r w:rsidRPr="00CA6078">
        <w:rPr>
          <w:rFonts w:ascii="Arial" w:hAnsi="Arial" w:cs="Arial"/>
          <w:b/>
          <w:sz w:val="20"/>
          <w:szCs w:val="20"/>
        </w:rPr>
        <w:t>GENEL ŞARTLAR</w:t>
      </w:r>
    </w:p>
    <w:p w14:paraId="075A46B7" w14:textId="77777777" w:rsidR="000969DD" w:rsidRPr="00CA6078" w:rsidRDefault="0083218D" w:rsidP="00A8520A">
      <w:pPr>
        <w:numPr>
          <w:ilvl w:val="1"/>
          <w:numId w:val="9"/>
        </w:numPr>
        <w:ind w:left="0" w:firstLine="0"/>
        <w:jc w:val="both"/>
        <w:rPr>
          <w:rFonts w:ascii="Arial" w:hAnsi="Arial" w:cs="Arial"/>
          <w:sz w:val="20"/>
          <w:szCs w:val="20"/>
        </w:rPr>
      </w:pPr>
      <w:r w:rsidRPr="00CA6078">
        <w:rPr>
          <w:rFonts w:ascii="Arial" w:hAnsi="Arial" w:cs="Arial"/>
          <w:sz w:val="20"/>
          <w:szCs w:val="20"/>
        </w:rPr>
        <w:t xml:space="preserve">Belgelendirme </w:t>
      </w:r>
      <w:r w:rsidR="008A015C" w:rsidRPr="00CA6078">
        <w:rPr>
          <w:rFonts w:ascii="Arial" w:hAnsi="Arial" w:cs="Arial"/>
          <w:sz w:val="20"/>
          <w:szCs w:val="20"/>
        </w:rPr>
        <w:t>Prosedüründe</w:t>
      </w:r>
      <w:r w:rsidRPr="00CA6078">
        <w:rPr>
          <w:rFonts w:ascii="Arial" w:hAnsi="Arial" w:cs="Arial"/>
          <w:sz w:val="20"/>
          <w:szCs w:val="20"/>
        </w:rPr>
        <w:t xml:space="preserve"> belirlenen şartları yerine getirerek belgelendir</w:t>
      </w:r>
      <w:r w:rsidR="004373AD" w:rsidRPr="00CA6078">
        <w:rPr>
          <w:rFonts w:ascii="Arial" w:hAnsi="Arial" w:cs="Arial"/>
          <w:sz w:val="20"/>
          <w:szCs w:val="20"/>
        </w:rPr>
        <w:t xml:space="preserve">ilen </w:t>
      </w:r>
      <w:r w:rsidR="000969DD" w:rsidRPr="00CA6078">
        <w:rPr>
          <w:rFonts w:ascii="Arial" w:hAnsi="Arial" w:cs="Arial"/>
          <w:sz w:val="20"/>
          <w:szCs w:val="20"/>
        </w:rPr>
        <w:t>adaylar, söz</w:t>
      </w:r>
      <w:r w:rsidR="00D53103" w:rsidRPr="00CA6078">
        <w:rPr>
          <w:rFonts w:ascii="Arial" w:hAnsi="Arial" w:cs="Arial"/>
          <w:sz w:val="20"/>
          <w:szCs w:val="20"/>
        </w:rPr>
        <w:t xml:space="preserve"> </w:t>
      </w:r>
      <w:r w:rsidR="000969DD" w:rsidRPr="00CA6078">
        <w:rPr>
          <w:rFonts w:ascii="Arial" w:hAnsi="Arial" w:cs="Arial"/>
          <w:sz w:val="20"/>
          <w:szCs w:val="20"/>
        </w:rPr>
        <w:t>konusu prosedür</w:t>
      </w:r>
      <w:r w:rsidRPr="00CA6078">
        <w:rPr>
          <w:rFonts w:ascii="Arial" w:hAnsi="Arial" w:cs="Arial"/>
          <w:sz w:val="20"/>
          <w:szCs w:val="20"/>
        </w:rPr>
        <w:t xml:space="preserve"> ile belirlenen tüm koşulları kabul etmişlerdir. </w:t>
      </w:r>
    </w:p>
    <w:p w14:paraId="2D5787AA" w14:textId="77777777" w:rsidR="000969DD" w:rsidRPr="00CA6078" w:rsidRDefault="0083218D" w:rsidP="00A8520A">
      <w:pPr>
        <w:numPr>
          <w:ilvl w:val="1"/>
          <w:numId w:val="9"/>
        </w:numPr>
        <w:ind w:left="0" w:firstLine="0"/>
        <w:jc w:val="both"/>
        <w:rPr>
          <w:rFonts w:ascii="Arial" w:hAnsi="Arial" w:cs="Arial"/>
          <w:sz w:val="20"/>
          <w:szCs w:val="20"/>
        </w:rPr>
      </w:pPr>
      <w:r w:rsidRPr="00CA6078">
        <w:rPr>
          <w:rFonts w:ascii="Arial" w:hAnsi="Arial" w:cs="Arial"/>
          <w:sz w:val="20"/>
          <w:szCs w:val="20"/>
        </w:rPr>
        <w:t>Verilen Mesleki Yeterlilik Başarı Belgesi, ilgili Ulusal Yeterlilik ile belirlenen süre içerisinde</w:t>
      </w:r>
      <w:r w:rsidR="00D53103" w:rsidRPr="00CA6078">
        <w:rPr>
          <w:rFonts w:ascii="Arial" w:hAnsi="Arial" w:cs="Arial"/>
          <w:sz w:val="20"/>
          <w:szCs w:val="20"/>
        </w:rPr>
        <w:t xml:space="preserve"> </w:t>
      </w:r>
      <w:r w:rsidRPr="00CA6078">
        <w:rPr>
          <w:rFonts w:ascii="Arial" w:hAnsi="Arial" w:cs="Arial"/>
          <w:sz w:val="20"/>
          <w:szCs w:val="20"/>
        </w:rPr>
        <w:t xml:space="preserve">geçerlidir. </w:t>
      </w:r>
      <w:r w:rsidR="00923C62" w:rsidRPr="00CA6078">
        <w:rPr>
          <w:rFonts w:ascii="Arial" w:hAnsi="Arial" w:cs="Arial"/>
          <w:sz w:val="20"/>
          <w:szCs w:val="20"/>
        </w:rPr>
        <w:t>Belge yenileme için UY son revizyonuna göre hareket edilir.</w:t>
      </w:r>
    </w:p>
    <w:p w14:paraId="11FC4C8B" w14:textId="77777777" w:rsidR="0083218D" w:rsidRPr="00CA6078" w:rsidRDefault="0083218D" w:rsidP="00A8520A">
      <w:pPr>
        <w:numPr>
          <w:ilvl w:val="1"/>
          <w:numId w:val="9"/>
        </w:numPr>
        <w:ind w:left="0" w:firstLine="0"/>
        <w:jc w:val="both"/>
        <w:rPr>
          <w:rFonts w:ascii="Arial" w:hAnsi="Arial" w:cs="Arial"/>
          <w:sz w:val="20"/>
          <w:szCs w:val="20"/>
        </w:rPr>
      </w:pPr>
      <w:r w:rsidRPr="00CA6078">
        <w:rPr>
          <w:rFonts w:ascii="Arial" w:hAnsi="Arial" w:cs="Arial"/>
          <w:sz w:val="20"/>
          <w:szCs w:val="20"/>
        </w:rPr>
        <w:t xml:space="preserve">Mesleki Yeterlilik Kurumu (MYK) tarafından </w:t>
      </w:r>
      <w:r w:rsidR="008622F5" w:rsidRPr="00CA6078">
        <w:rPr>
          <w:rFonts w:ascii="Arial" w:hAnsi="Arial" w:cs="Arial"/>
          <w:sz w:val="20"/>
          <w:szCs w:val="20"/>
        </w:rPr>
        <w:t xml:space="preserve">düzenlenen </w:t>
      </w:r>
      <w:r w:rsidRPr="00CA6078">
        <w:rPr>
          <w:rFonts w:ascii="Arial" w:hAnsi="Arial" w:cs="Arial"/>
          <w:sz w:val="20"/>
          <w:szCs w:val="20"/>
        </w:rPr>
        <w:t>Mesleki Yeterlilik Sertifikası</w:t>
      </w:r>
      <w:r w:rsidR="00D53103" w:rsidRPr="00CA6078">
        <w:rPr>
          <w:rFonts w:ascii="Arial" w:hAnsi="Arial" w:cs="Arial"/>
          <w:sz w:val="20"/>
          <w:szCs w:val="20"/>
        </w:rPr>
        <w:t xml:space="preserve"> </w:t>
      </w:r>
      <w:r w:rsidR="004373AD" w:rsidRPr="00CA6078">
        <w:rPr>
          <w:rFonts w:ascii="Arial" w:hAnsi="Arial" w:cs="Arial"/>
          <w:sz w:val="20"/>
          <w:szCs w:val="20"/>
        </w:rPr>
        <w:t xml:space="preserve">KARİYER PORT </w:t>
      </w:r>
      <w:r w:rsidRPr="00CA6078">
        <w:rPr>
          <w:rFonts w:ascii="Arial" w:hAnsi="Arial" w:cs="Arial"/>
          <w:sz w:val="20"/>
          <w:szCs w:val="20"/>
        </w:rPr>
        <w:t>aracılığıyla belgelendirilmiş personele teslim edilecektir.</w:t>
      </w:r>
    </w:p>
    <w:p w14:paraId="1711246D" w14:textId="77777777" w:rsidR="0083218D" w:rsidRPr="00CA6078" w:rsidRDefault="00EC6EEF" w:rsidP="00592527">
      <w:pPr>
        <w:numPr>
          <w:ilvl w:val="0"/>
          <w:numId w:val="9"/>
        </w:numPr>
        <w:ind w:left="0" w:firstLine="0"/>
        <w:rPr>
          <w:rFonts w:ascii="Arial" w:hAnsi="Arial" w:cs="Arial"/>
          <w:b/>
          <w:sz w:val="20"/>
          <w:szCs w:val="20"/>
        </w:rPr>
      </w:pPr>
      <w:r w:rsidRPr="00CA6078">
        <w:rPr>
          <w:rFonts w:ascii="Arial" w:hAnsi="Arial" w:cs="Arial"/>
          <w:b/>
          <w:sz w:val="20"/>
          <w:szCs w:val="20"/>
        </w:rPr>
        <w:t>ADAYIN YÜKÜMLÜLÜKLERİ</w:t>
      </w:r>
    </w:p>
    <w:p w14:paraId="07AF185B" w14:textId="475E41E1" w:rsidR="00D53103" w:rsidRPr="00CA6078" w:rsidRDefault="00D53103" w:rsidP="00D53103">
      <w:pPr>
        <w:numPr>
          <w:ilvl w:val="1"/>
          <w:numId w:val="9"/>
        </w:numPr>
        <w:ind w:left="0" w:firstLine="0"/>
        <w:jc w:val="both"/>
        <w:rPr>
          <w:rFonts w:ascii="Arial" w:hAnsi="Arial" w:cs="Arial"/>
          <w:sz w:val="20"/>
          <w:szCs w:val="20"/>
        </w:rPr>
      </w:pPr>
      <w:r w:rsidRPr="00CA6078">
        <w:rPr>
          <w:rFonts w:ascii="Arial" w:hAnsi="Arial" w:cs="Arial"/>
          <w:sz w:val="20"/>
          <w:szCs w:val="20"/>
        </w:rPr>
        <w:t>KARİYER PORT’</w:t>
      </w:r>
      <w:r w:rsidR="00491253" w:rsidRPr="00CA6078">
        <w:rPr>
          <w:rFonts w:ascii="Arial" w:hAnsi="Arial" w:cs="Arial"/>
          <w:sz w:val="20"/>
          <w:szCs w:val="20"/>
        </w:rPr>
        <w:t xml:space="preserve"> </w:t>
      </w:r>
      <w:r w:rsidRPr="00CA6078">
        <w:rPr>
          <w:rFonts w:ascii="Arial" w:hAnsi="Arial" w:cs="Arial"/>
          <w:sz w:val="20"/>
          <w:szCs w:val="20"/>
        </w:rPr>
        <w:t>a sunduğu tüm belgelerin doğruluğunu (hatalı, yanlış, eksik, yanıltıcı olmayan) taahhüt etmekle ve gerektiğinde güncellemekle, Kişisel Verileri Korunması Kanunu (“KVKK”) kapsamında güncellenmeyen Kişisel Veriler’</w:t>
      </w:r>
      <w:r w:rsidR="00491253" w:rsidRPr="00CA6078">
        <w:rPr>
          <w:rFonts w:ascii="Arial" w:hAnsi="Arial" w:cs="Arial"/>
          <w:sz w:val="20"/>
          <w:szCs w:val="20"/>
        </w:rPr>
        <w:t xml:space="preserve"> </w:t>
      </w:r>
      <w:r w:rsidRPr="00CA6078">
        <w:rPr>
          <w:rFonts w:ascii="Arial" w:hAnsi="Arial" w:cs="Arial"/>
          <w:sz w:val="20"/>
          <w:szCs w:val="20"/>
        </w:rPr>
        <w:t>in işlenmesinden doğan sorumlulukları tazminle,</w:t>
      </w:r>
    </w:p>
    <w:p w14:paraId="63461BB8" w14:textId="77777777" w:rsidR="008A015C" w:rsidRPr="00CA6078" w:rsidRDefault="0083218D"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Belgelendirilen personel, belgelendirme kapsamında esas alınan Ulusal Meslek Standardı (</w:t>
      </w:r>
      <w:r w:rsidR="00F37441" w:rsidRPr="00CA6078">
        <w:rPr>
          <w:rFonts w:ascii="Arial" w:hAnsi="Arial" w:cs="Arial"/>
          <w:sz w:val="20"/>
          <w:szCs w:val="20"/>
        </w:rPr>
        <w:t>U</w:t>
      </w:r>
      <w:r w:rsidRPr="00CA6078">
        <w:rPr>
          <w:rFonts w:ascii="Arial" w:hAnsi="Arial" w:cs="Arial"/>
          <w:sz w:val="20"/>
          <w:szCs w:val="20"/>
        </w:rPr>
        <w:t xml:space="preserve">MS) ve Ulusal Yeterliliklerin (UY) </w:t>
      </w:r>
      <w:r w:rsidR="008A015C" w:rsidRPr="00CA6078">
        <w:rPr>
          <w:rFonts w:ascii="Arial" w:hAnsi="Arial" w:cs="Arial"/>
          <w:sz w:val="20"/>
          <w:szCs w:val="20"/>
        </w:rPr>
        <w:t>gereğini uygulamakla,</w:t>
      </w:r>
    </w:p>
    <w:p w14:paraId="13A258AF" w14:textId="77777777" w:rsidR="00877E51" w:rsidRPr="00CA6078" w:rsidRDefault="008A015C"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Belgelendirilmiş personel belgeyi</w:t>
      </w:r>
      <w:r w:rsidR="0083218D" w:rsidRPr="00CA6078">
        <w:rPr>
          <w:rFonts w:ascii="Arial" w:hAnsi="Arial" w:cs="Arial"/>
          <w:sz w:val="20"/>
          <w:szCs w:val="20"/>
        </w:rPr>
        <w:t xml:space="preserve"> başvurusu yapılan ve onaylanan belgelendir</w:t>
      </w:r>
      <w:r w:rsidRPr="00CA6078">
        <w:rPr>
          <w:rFonts w:ascii="Arial" w:hAnsi="Arial" w:cs="Arial"/>
          <w:sz w:val="20"/>
          <w:szCs w:val="20"/>
        </w:rPr>
        <w:t xml:space="preserve">me kapsamı dışında </w:t>
      </w:r>
      <w:r w:rsidR="00826F40" w:rsidRPr="00CA6078">
        <w:rPr>
          <w:rFonts w:ascii="Arial" w:hAnsi="Arial" w:cs="Arial"/>
          <w:sz w:val="20"/>
          <w:szCs w:val="20"/>
        </w:rPr>
        <w:t>kullanmamakla,</w:t>
      </w:r>
    </w:p>
    <w:p w14:paraId="5630E832" w14:textId="77777777" w:rsidR="008A015C" w:rsidRPr="00CA6078" w:rsidRDefault="00877E51" w:rsidP="00A8520A">
      <w:pPr>
        <w:numPr>
          <w:ilvl w:val="1"/>
          <w:numId w:val="9"/>
        </w:numPr>
        <w:ind w:left="0" w:firstLine="0"/>
        <w:jc w:val="both"/>
        <w:rPr>
          <w:rFonts w:ascii="Arial" w:hAnsi="Arial" w:cs="Arial"/>
          <w:sz w:val="20"/>
          <w:szCs w:val="20"/>
        </w:rPr>
      </w:pPr>
      <w:r w:rsidRPr="00CA6078">
        <w:rPr>
          <w:rFonts w:ascii="Arial" w:hAnsi="Arial" w:cs="Arial"/>
          <w:sz w:val="20"/>
          <w:szCs w:val="20"/>
        </w:rPr>
        <w:t>Gerç</w:t>
      </w:r>
      <w:r w:rsidR="00F37441" w:rsidRPr="00CA6078">
        <w:rPr>
          <w:rFonts w:ascii="Arial" w:hAnsi="Arial" w:cs="Arial"/>
          <w:sz w:val="20"/>
          <w:szCs w:val="20"/>
        </w:rPr>
        <w:t>ekleştirilen sınavlara ilişkin belgelendirme p</w:t>
      </w:r>
      <w:r w:rsidRPr="00CA6078">
        <w:rPr>
          <w:rFonts w:ascii="Arial" w:hAnsi="Arial" w:cs="Arial"/>
          <w:sz w:val="20"/>
          <w:szCs w:val="20"/>
        </w:rPr>
        <w:t>rogramı dahilinde davranmakla,</w:t>
      </w:r>
    </w:p>
    <w:p w14:paraId="2D48AFF7" w14:textId="77777777" w:rsidR="00877E51" w:rsidRPr="00CA6078" w:rsidRDefault="00877E51" w:rsidP="00A8520A">
      <w:pPr>
        <w:numPr>
          <w:ilvl w:val="1"/>
          <w:numId w:val="9"/>
        </w:numPr>
        <w:ind w:left="0" w:firstLine="0"/>
        <w:jc w:val="both"/>
        <w:rPr>
          <w:rFonts w:ascii="Arial" w:hAnsi="Arial" w:cs="Arial"/>
          <w:sz w:val="20"/>
          <w:szCs w:val="20"/>
        </w:rPr>
      </w:pPr>
      <w:r w:rsidRPr="00CA6078">
        <w:rPr>
          <w:rFonts w:ascii="Arial" w:hAnsi="Arial" w:cs="Arial"/>
          <w:sz w:val="20"/>
          <w:szCs w:val="20"/>
        </w:rPr>
        <w:t>Sınav esnasından KARİ</w:t>
      </w:r>
      <w:r w:rsidR="00F114C2" w:rsidRPr="00CA6078">
        <w:rPr>
          <w:rFonts w:ascii="Arial" w:hAnsi="Arial" w:cs="Arial"/>
          <w:sz w:val="20"/>
          <w:szCs w:val="20"/>
        </w:rPr>
        <w:t>YER PORT tarafından alınan</w:t>
      </w:r>
      <w:r w:rsidRPr="00CA6078">
        <w:rPr>
          <w:rFonts w:ascii="Arial" w:hAnsi="Arial" w:cs="Arial"/>
          <w:sz w:val="20"/>
          <w:szCs w:val="20"/>
        </w:rPr>
        <w:t xml:space="preserve"> ses/görüntü</w:t>
      </w:r>
      <w:r w:rsidR="00F37441" w:rsidRPr="00CA6078">
        <w:rPr>
          <w:rFonts w:ascii="Arial" w:hAnsi="Arial" w:cs="Arial"/>
          <w:sz w:val="20"/>
          <w:szCs w:val="20"/>
        </w:rPr>
        <w:t xml:space="preserve"> kayıtlarının</w:t>
      </w:r>
      <w:r w:rsidRPr="00CA6078">
        <w:rPr>
          <w:rFonts w:ascii="Arial" w:hAnsi="Arial" w:cs="Arial"/>
          <w:sz w:val="20"/>
          <w:szCs w:val="20"/>
        </w:rPr>
        <w:t xml:space="preserve"> kullanımına izin vermekle,</w:t>
      </w:r>
    </w:p>
    <w:p w14:paraId="58935C7D" w14:textId="77777777" w:rsidR="008A015C" w:rsidRPr="00CA6078" w:rsidRDefault="008A015C" w:rsidP="00A8520A">
      <w:pPr>
        <w:numPr>
          <w:ilvl w:val="1"/>
          <w:numId w:val="9"/>
        </w:numPr>
        <w:ind w:left="0" w:firstLine="0"/>
        <w:jc w:val="both"/>
        <w:rPr>
          <w:rFonts w:ascii="Arial" w:hAnsi="Arial" w:cs="Arial"/>
          <w:sz w:val="20"/>
          <w:szCs w:val="20"/>
        </w:rPr>
      </w:pPr>
      <w:r w:rsidRPr="00CA6078">
        <w:rPr>
          <w:rFonts w:ascii="Arial" w:hAnsi="Arial" w:cs="Arial"/>
          <w:sz w:val="20"/>
          <w:szCs w:val="20"/>
        </w:rPr>
        <w:t xml:space="preserve">Belge </w:t>
      </w:r>
      <w:r w:rsidR="00975DEA" w:rsidRPr="00CA6078">
        <w:rPr>
          <w:rFonts w:ascii="Arial" w:hAnsi="Arial" w:cs="Arial"/>
          <w:sz w:val="20"/>
          <w:szCs w:val="20"/>
        </w:rPr>
        <w:t xml:space="preserve">KARİYER PORT </w:t>
      </w:r>
      <w:r w:rsidRPr="00CA6078">
        <w:rPr>
          <w:rFonts w:ascii="Arial" w:hAnsi="Arial" w:cs="Arial"/>
          <w:sz w:val="20"/>
          <w:szCs w:val="20"/>
        </w:rPr>
        <w:t>mülkiyetinde olup b</w:t>
      </w:r>
      <w:r w:rsidR="0083218D" w:rsidRPr="00CA6078">
        <w:rPr>
          <w:rFonts w:ascii="Arial" w:hAnsi="Arial" w:cs="Arial"/>
          <w:sz w:val="20"/>
          <w:szCs w:val="20"/>
        </w:rPr>
        <w:t>elgelendirilmiş belgeyi</w:t>
      </w:r>
      <w:r w:rsidRPr="00CA6078">
        <w:rPr>
          <w:rFonts w:ascii="Arial" w:hAnsi="Arial" w:cs="Arial"/>
          <w:sz w:val="20"/>
          <w:szCs w:val="20"/>
        </w:rPr>
        <w:t xml:space="preserve"> perso</w:t>
      </w:r>
      <w:r w:rsidR="00F114C2" w:rsidRPr="00CA6078">
        <w:rPr>
          <w:rFonts w:ascii="Arial" w:hAnsi="Arial" w:cs="Arial"/>
          <w:sz w:val="20"/>
          <w:szCs w:val="20"/>
        </w:rPr>
        <w:t>nel belgelendirme kurallarına</w:t>
      </w:r>
      <w:r w:rsidRPr="00CA6078">
        <w:rPr>
          <w:rFonts w:ascii="Arial" w:hAnsi="Arial" w:cs="Arial"/>
          <w:sz w:val="20"/>
          <w:szCs w:val="20"/>
        </w:rPr>
        <w:t xml:space="preserve"> uyarak ve sadece belgenin geçerlilik süresi içerisinde kullanmakla,</w:t>
      </w:r>
    </w:p>
    <w:p w14:paraId="2850055F" w14:textId="77777777" w:rsidR="008A015C" w:rsidRPr="00CA6078" w:rsidRDefault="002A6A87"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Belgelendirilmiş personel b</w:t>
      </w:r>
      <w:r w:rsidR="008A015C" w:rsidRPr="00CA6078">
        <w:rPr>
          <w:rFonts w:ascii="Arial" w:hAnsi="Arial" w:cs="Arial"/>
          <w:sz w:val="20"/>
          <w:szCs w:val="20"/>
        </w:rPr>
        <w:t>elgeyi başkasına devretmemekle ve başkasına kullandırmamakla,</w:t>
      </w:r>
    </w:p>
    <w:p w14:paraId="20EADED0" w14:textId="77777777" w:rsidR="00DE60A6" w:rsidRPr="00CA6078" w:rsidRDefault="00DE60A6" w:rsidP="00A8520A">
      <w:pPr>
        <w:numPr>
          <w:ilvl w:val="1"/>
          <w:numId w:val="9"/>
        </w:numPr>
        <w:ind w:left="0" w:firstLine="0"/>
        <w:jc w:val="both"/>
        <w:rPr>
          <w:rFonts w:ascii="Arial" w:hAnsi="Arial" w:cs="Arial"/>
          <w:sz w:val="20"/>
          <w:szCs w:val="20"/>
        </w:rPr>
      </w:pPr>
      <w:r w:rsidRPr="00CA6078">
        <w:rPr>
          <w:rFonts w:ascii="Arial" w:hAnsi="Arial" w:cs="Arial"/>
          <w:sz w:val="20"/>
          <w:szCs w:val="20"/>
        </w:rPr>
        <w:t>Belgeyi orijinal haliyle korumakla ve değişiklik yapmamakla,</w:t>
      </w:r>
    </w:p>
    <w:p w14:paraId="6D72881C" w14:textId="77777777" w:rsidR="0083218D" w:rsidRPr="00CA6078" w:rsidRDefault="00DE60A6" w:rsidP="00A8520A">
      <w:pPr>
        <w:numPr>
          <w:ilvl w:val="1"/>
          <w:numId w:val="9"/>
        </w:numPr>
        <w:ind w:left="0" w:firstLine="0"/>
        <w:jc w:val="both"/>
        <w:rPr>
          <w:rFonts w:ascii="Arial" w:hAnsi="Arial" w:cs="Arial"/>
          <w:sz w:val="20"/>
          <w:szCs w:val="20"/>
        </w:rPr>
      </w:pPr>
      <w:r w:rsidRPr="00CA6078">
        <w:rPr>
          <w:rFonts w:ascii="Arial" w:hAnsi="Arial" w:cs="Arial"/>
          <w:sz w:val="20"/>
          <w:szCs w:val="20"/>
        </w:rPr>
        <w:t>B</w:t>
      </w:r>
      <w:r w:rsidR="0083218D" w:rsidRPr="00CA6078">
        <w:rPr>
          <w:rFonts w:ascii="Arial" w:hAnsi="Arial" w:cs="Arial"/>
          <w:sz w:val="20"/>
          <w:szCs w:val="20"/>
        </w:rPr>
        <w:t>elgede herhangi bir yırtılma veya anlaşılmasını engelleyecek zedelenme söz konusu olursa bu durumlarda be</w:t>
      </w:r>
      <w:r w:rsidR="00FB74E3" w:rsidRPr="00CA6078">
        <w:rPr>
          <w:rFonts w:ascii="Arial" w:hAnsi="Arial" w:cs="Arial"/>
          <w:sz w:val="20"/>
          <w:szCs w:val="20"/>
        </w:rPr>
        <w:t xml:space="preserve">lgenin kullanımına son verip </w:t>
      </w:r>
      <w:r w:rsidR="0083218D" w:rsidRPr="00CA6078">
        <w:rPr>
          <w:rFonts w:ascii="Arial" w:hAnsi="Arial" w:cs="Arial"/>
          <w:sz w:val="20"/>
          <w:szCs w:val="20"/>
        </w:rPr>
        <w:t xml:space="preserve">belgenin yenilenmesi için eski belge ile birlikte </w:t>
      </w:r>
      <w:r w:rsidR="00FB74E3" w:rsidRPr="00CA6078">
        <w:rPr>
          <w:rFonts w:ascii="Arial" w:hAnsi="Arial" w:cs="Arial"/>
          <w:sz w:val="20"/>
          <w:szCs w:val="20"/>
        </w:rPr>
        <w:t>KARİYER PORT Perso</w:t>
      </w:r>
      <w:r w:rsidR="009D6EB9" w:rsidRPr="00CA6078">
        <w:rPr>
          <w:rFonts w:ascii="Arial" w:hAnsi="Arial" w:cs="Arial"/>
          <w:sz w:val="20"/>
          <w:szCs w:val="20"/>
        </w:rPr>
        <w:t>nel Belgelendirme</w:t>
      </w:r>
      <w:r w:rsidR="007A47A5" w:rsidRPr="00CA6078">
        <w:rPr>
          <w:rFonts w:ascii="Arial" w:hAnsi="Arial" w:cs="Arial"/>
          <w:sz w:val="20"/>
          <w:szCs w:val="20"/>
        </w:rPr>
        <w:t xml:space="preserve"> Merkezine</w:t>
      </w:r>
      <w:r w:rsidRPr="00CA6078">
        <w:rPr>
          <w:rFonts w:ascii="Arial" w:hAnsi="Arial" w:cs="Arial"/>
          <w:sz w:val="20"/>
          <w:szCs w:val="20"/>
        </w:rPr>
        <w:t xml:space="preserve"> (PBM)</w:t>
      </w:r>
      <w:r w:rsidR="007A47A5" w:rsidRPr="00CA6078">
        <w:rPr>
          <w:rFonts w:ascii="Arial" w:hAnsi="Arial" w:cs="Arial"/>
          <w:sz w:val="20"/>
          <w:szCs w:val="20"/>
        </w:rPr>
        <w:t xml:space="preserve"> başvurmakla,</w:t>
      </w:r>
    </w:p>
    <w:p w14:paraId="5DDC7D00" w14:textId="77777777" w:rsidR="007A47A5" w:rsidRPr="00CA6078" w:rsidRDefault="007A47A5" w:rsidP="00A8520A">
      <w:pPr>
        <w:numPr>
          <w:ilvl w:val="1"/>
          <w:numId w:val="9"/>
        </w:numPr>
        <w:ind w:left="0" w:firstLine="0"/>
        <w:jc w:val="both"/>
        <w:rPr>
          <w:rFonts w:ascii="Arial" w:hAnsi="Arial" w:cs="Arial"/>
          <w:sz w:val="20"/>
          <w:szCs w:val="20"/>
        </w:rPr>
      </w:pPr>
      <w:r w:rsidRPr="00CA6078">
        <w:rPr>
          <w:rFonts w:ascii="Arial" w:hAnsi="Arial" w:cs="Arial"/>
          <w:sz w:val="20"/>
          <w:szCs w:val="20"/>
        </w:rPr>
        <w:t>Belgeyi yanıltı</w:t>
      </w:r>
      <w:r w:rsidR="002A6A87" w:rsidRPr="00CA6078">
        <w:rPr>
          <w:rFonts w:ascii="Arial" w:hAnsi="Arial" w:cs="Arial"/>
          <w:sz w:val="20"/>
          <w:szCs w:val="20"/>
        </w:rPr>
        <w:t>cı</w:t>
      </w:r>
      <w:r w:rsidRPr="00CA6078">
        <w:rPr>
          <w:rFonts w:ascii="Arial" w:hAnsi="Arial" w:cs="Arial"/>
          <w:sz w:val="20"/>
          <w:szCs w:val="20"/>
        </w:rPr>
        <w:t xml:space="preserve"> olarak kullanmamakla ve belgelendirmeye ilişkin yanlış/hatalı</w:t>
      </w:r>
      <w:r w:rsidR="000912BA" w:rsidRPr="00CA6078">
        <w:rPr>
          <w:rFonts w:ascii="Arial" w:hAnsi="Arial" w:cs="Arial"/>
          <w:sz w:val="20"/>
          <w:szCs w:val="20"/>
        </w:rPr>
        <w:t xml:space="preserve"> </w:t>
      </w:r>
      <w:r w:rsidR="001F43F1" w:rsidRPr="00CA6078">
        <w:rPr>
          <w:rFonts w:ascii="Arial" w:hAnsi="Arial" w:cs="Arial"/>
          <w:sz w:val="20"/>
          <w:szCs w:val="20"/>
        </w:rPr>
        <w:t>be</w:t>
      </w:r>
      <w:r w:rsidRPr="00CA6078">
        <w:rPr>
          <w:rFonts w:ascii="Arial" w:hAnsi="Arial" w:cs="Arial"/>
          <w:sz w:val="20"/>
          <w:szCs w:val="20"/>
        </w:rPr>
        <w:t>yanlarda bulunmamakla</w:t>
      </w:r>
      <w:r w:rsidR="00F71B1A" w:rsidRPr="00CA6078">
        <w:rPr>
          <w:rFonts w:ascii="Arial" w:hAnsi="Arial" w:cs="Arial"/>
          <w:sz w:val="20"/>
          <w:szCs w:val="20"/>
        </w:rPr>
        <w:t>,</w:t>
      </w:r>
    </w:p>
    <w:p w14:paraId="17D35CFB" w14:textId="77777777" w:rsidR="007A47A5" w:rsidRPr="00CA6078" w:rsidRDefault="00D53103" w:rsidP="00A8520A">
      <w:pPr>
        <w:numPr>
          <w:ilvl w:val="1"/>
          <w:numId w:val="9"/>
        </w:numPr>
        <w:ind w:left="0" w:firstLine="0"/>
        <w:jc w:val="both"/>
        <w:rPr>
          <w:rFonts w:ascii="Arial" w:hAnsi="Arial" w:cs="Arial"/>
          <w:sz w:val="20"/>
          <w:szCs w:val="20"/>
        </w:rPr>
      </w:pPr>
      <w:r w:rsidRPr="00CA6078">
        <w:rPr>
          <w:rFonts w:ascii="Arial" w:hAnsi="Arial" w:cs="Arial"/>
          <w:sz w:val="20"/>
          <w:szCs w:val="20"/>
        </w:rPr>
        <w:t>İletişim bilgiler</w:t>
      </w:r>
      <w:r w:rsidR="00826F40" w:rsidRPr="00CA6078">
        <w:rPr>
          <w:rFonts w:ascii="Arial" w:hAnsi="Arial" w:cs="Arial"/>
          <w:sz w:val="20"/>
          <w:szCs w:val="20"/>
        </w:rPr>
        <w:t>i ile çalışmaya son ver</w:t>
      </w:r>
      <w:r w:rsidR="0010051F" w:rsidRPr="00CA6078">
        <w:rPr>
          <w:rFonts w:ascii="Arial" w:hAnsi="Arial" w:cs="Arial"/>
          <w:sz w:val="20"/>
          <w:szCs w:val="20"/>
        </w:rPr>
        <w:t>il</w:t>
      </w:r>
      <w:r w:rsidR="00826F40" w:rsidRPr="00CA6078">
        <w:rPr>
          <w:rFonts w:ascii="Arial" w:hAnsi="Arial" w:cs="Arial"/>
          <w:sz w:val="20"/>
          <w:szCs w:val="20"/>
        </w:rPr>
        <w:t>me, iş yeri değiştirme,</w:t>
      </w:r>
      <w:r w:rsidR="0079141A" w:rsidRPr="00CA6078">
        <w:rPr>
          <w:rFonts w:ascii="Arial" w:hAnsi="Arial" w:cs="Arial"/>
          <w:sz w:val="20"/>
          <w:szCs w:val="20"/>
        </w:rPr>
        <w:t xml:space="preserve"> </w:t>
      </w:r>
      <w:r w:rsidR="00826F40" w:rsidRPr="00CA6078">
        <w:rPr>
          <w:rFonts w:ascii="Arial" w:hAnsi="Arial" w:cs="Arial"/>
          <w:sz w:val="20"/>
          <w:szCs w:val="20"/>
        </w:rPr>
        <w:t>kaza</w:t>
      </w:r>
      <w:r w:rsidR="0010051F" w:rsidRPr="00CA6078">
        <w:rPr>
          <w:rFonts w:ascii="Arial" w:hAnsi="Arial" w:cs="Arial"/>
          <w:sz w:val="20"/>
          <w:szCs w:val="20"/>
        </w:rPr>
        <w:t xml:space="preserve"> bilgisi ve</w:t>
      </w:r>
      <w:r w:rsidR="0079141A" w:rsidRPr="00CA6078">
        <w:rPr>
          <w:rFonts w:ascii="Arial" w:hAnsi="Arial" w:cs="Arial"/>
          <w:sz w:val="20"/>
          <w:szCs w:val="20"/>
        </w:rPr>
        <w:t xml:space="preserve"> sağlık</w:t>
      </w:r>
      <w:r w:rsidR="0010051F" w:rsidRPr="00CA6078">
        <w:rPr>
          <w:rFonts w:ascii="Arial" w:hAnsi="Arial" w:cs="Arial"/>
          <w:sz w:val="20"/>
          <w:szCs w:val="20"/>
        </w:rPr>
        <w:t xml:space="preserve"> durumundaki değişiklik</w:t>
      </w:r>
      <w:r w:rsidR="00826F40" w:rsidRPr="00CA6078">
        <w:rPr>
          <w:rFonts w:ascii="Arial" w:hAnsi="Arial" w:cs="Arial"/>
          <w:sz w:val="20"/>
          <w:szCs w:val="20"/>
        </w:rPr>
        <w:t xml:space="preserve"> gibi durumları KARİYER PORT Personel Belgelendirme Merkezine (PBM) bildirmekle, </w:t>
      </w:r>
    </w:p>
    <w:p w14:paraId="5C933E5F" w14:textId="0612322D" w:rsidR="007A47A5" w:rsidRPr="00CA6078" w:rsidRDefault="0083218D" w:rsidP="00A8520A">
      <w:pPr>
        <w:numPr>
          <w:ilvl w:val="1"/>
          <w:numId w:val="9"/>
        </w:numPr>
        <w:ind w:left="0" w:firstLine="0"/>
        <w:jc w:val="both"/>
        <w:rPr>
          <w:rFonts w:ascii="Arial" w:hAnsi="Arial" w:cs="Arial"/>
          <w:sz w:val="20"/>
          <w:szCs w:val="20"/>
        </w:rPr>
      </w:pPr>
      <w:r w:rsidRPr="00CA6078">
        <w:rPr>
          <w:rFonts w:ascii="Arial" w:hAnsi="Arial" w:cs="Arial"/>
          <w:sz w:val="20"/>
          <w:szCs w:val="20"/>
        </w:rPr>
        <w:t>Belge</w:t>
      </w:r>
      <w:r w:rsidR="000912BA" w:rsidRPr="00CA6078">
        <w:rPr>
          <w:rFonts w:ascii="Arial" w:hAnsi="Arial" w:cs="Arial"/>
          <w:sz w:val="20"/>
          <w:szCs w:val="20"/>
        </w:rPr>
        <w:t>nin</w:t>
      </w:r>
      <w:r w:rsidRPr="00CA6078">
        <w:rPr>
          <w:rFonts w:ascii="Arial" w:hAnsi="Arial" w:cs="Arial"/>
          <w:sz w:val="20"/>
          <w:szCs w:val="20"/>
        </w:rPr>
        <w:t xml:space="preserve"> askıya alınması</w:t>
      </w:r>
      <w:r w:rsidR="00450ED9" w:rsidRPr="00CA6078">
        <w:rPr>
          <w:rFonts w:ascii="Arial" w:hAnsi="Arial" w:cs="Arial"/>
          <w:sz w:val="20"/>
          <w:szCs w:val="20"/>
        </w:rPr>
        <w:t xml:space="preserve">, </w:t>
      </w:r>
      <w:r w:rsidR="00D64007" w:rsidRPr="00CA6078">
        <w:rPr>
          <w:rFonts w:ascii="Arial" w:hAnsi="Arial" w:cs="Arial"/>
          <w:sz w:val="20"/>
          <w:szCs w:val="20"/>
        </w:rPr>
        <w:t>b</w:t>
      </w:r>
      <w:r w:rsidR="00450ED9" w:rsidRPr="00CA6078">
        <w:rPr>
          <w:rFonts w:ascii="Arial" w:hAnsi="Arial" w:cs="Arial"/>
          <w:sz w:val="20"/>
          <w:szCs w:val="20"/>
        </w:rPr>
        <w:t>elgelendirme kapsamını karşılamaması</w:t>
      </w:r>
      <w:r w:rsidRPr="00CA6078">
        <w:rPr>
          <w:rFonts w:ascii="Arial" w:hAnsi="Arial" w:cs="Arial"/>
          <w:sz w:val="20"/>
          <w:szCs w:val="20"/>
        </w:rPr>
        <w:t xml:space="preserve"> veya geçerlilik süresinin dolduğu durumlarda </w:t>
      </w:r>
      <w:r w:rsidR="00E75E12" w:rsidRPr="00CA6078">
        <w:rPr>
          <w:rFonts w:ascii="Arial" w:hAnsi="Arial" w:cs="Arial"/>
          <w:sz w:val="20"/>
          <w:szCs w:val="20"/>
        </w:rPr>
        <w:t>b</w:t>
      </w:r>
      <w:r w:rsidR="007A47A5" w:rsidRPr="00CA6078">
        <w:rPr>
          <w:rFonts w:ascii="Arial" w:hAnsi="Arial" w:cs="Arial"/>
          <w:sz w:val="20"/>
          <w:szCs w:val="20"/>
        </w:rPr>
        <w:t>elgen</w:t>
      </w:r>
      <w:r w:rsidR="00E75E12" w:rsidRPr="00CA6078">
        <w:rPr>
          <w:rFonts w:ascii="Arial" w:hAnsi="Arial" w:cs="Arial"/>
          <w:sz w:val="20"/>
          <w:szCs w:val="20"/>
        </w:rPr>
        <w:t>in kullanımına son vermekle ve b</w:t>
      </w:r>
      <w:r w:rsidR="007A47A5" w:rsidRPr="00CA6078">
        <w:rPr>
          <w:rFonts w:ascii="Arial" w:hAnsi="Arial" w:cs="Arial"/>
          <w:sz w:val="20"/>
          <w:szCs w:val="20"/>
        </w:rPr>
        <w:t xml:space="preserve">elgeyi </w:t>
      </w:r>
      <w:r w:rsidR="00E75E12" w:rsidRPr="00CA6078">
        <w:rPr>
          <w:rFonts w:ascii="Arial" w:hAnsi="Arial" w:cs="Arial"/>
          <w:sz w:val="20"/>
          <w:szCs w:val="20"/>
        </w:rPr>
        <w:t>KARİYER PORT’</w:t>
      </w:r>
      <w:r w:rsidR="00491253" w:rsidRPr="00CA6078">
        <w:rPr>
          <w:rFonts w:ascii="Arial" w:hAnsi="Arial" w:cs="Arial"/>
          <w:sz w:val="20"/>
          <w:szCs w:val="20"/>
        </w:rPr>
        <w:t xml:space="preserve"> </w:t>
      </w:r>
      <w:r w:rsidR="00E75E12" w:rsidRPr="00CA6078">
        <w:rPr>
          <w:rFonts w:ascii="Arial" w:hAnsi="Arial" w:cs="Arial"/>
          <w:sz w:val="20"/>
          <w:szCs w:val="20"/>
        </w:rPr>
        <w:t xml:space="preserve">a </w:t>
      </w:r>
      <w:r w:rsidR="007A47A5" w:rsidRPr="00CA6078">
        <w:rPr>
          <w:rFonts w:ascii="Arial" w:hAnsi="Arial" w:cs="Arial"/>
          <w:sz w:val="20"/>
          <w:szCs w:val="20"/>
        </w:rPr>
        <w:t>iade etmekle</w:t>
      </w:r>
      <w:r w:rsidR="00877E51" w:rsidRPr="00CA6078">
        <w:rPr>
          <w:rFonts w:ascii="Arial" w:hAnsi="Arial" w:cs="Arial"/>
          <w:sz w:val="20"/>
          <w:szCs w:val="20"/>
        </w:rPr>
        <w:t>,</w:t>
      </w:r>
    </w:p>
    <w:p w14:paraId="17CC97B5" w14:textId="20925A3E" w:rsidR="00877E51" w:rsidRPr="00CA6078" w:rsidRDefault="00E75E12" w:rsidP="00A8520A">
      <w:pPr>
        <w:numPr>
          <w:ilvl w:val="1"/>
          <w:numId w:val="9"/>
        </w:numPr>
        <w:ind w:left="0" w:firstLine="0"/>
        <w:jc w:val="both"/>
        <w:rPr>
          <w:rFonts w:ascii="Arial" w:hAnsi="Arial" w:cs="Arial"/>
          <w:sz w:val="20"/>
          <w:szCs w:val="20"/>
        </w:rPr>
      </w:pPr>
      <w:r w:rsidRPr="00CA6078">
        <w:rPr>
          <w:rFonts w:ascii="Arial" w:hAnsi="Arial" w:cs="Arial"/>
          <w:sz w:val="20"/>
          <w:szCs w:val="20"/>
        </w:rPr>
        <w:t>Kişisel ve b</w:t>
      </w:r>
      <w:r w:rsidR="00877E51" w:rsidRPr="00CA6078">
        <w:rPr>
          <w:rFonts w:ascii="Arial" w:hAnsi="Arial" w:cs="Arial"/>
          <w:sz w:val="20"/>
          <w:szCs w:val="20"/>
        </w:rPr>
        <w:t>elge bilgilerinin K</w:t>
      </w:r>
      <w:r w:rsidR="000912BA" w:rsidRPr="00CA6078">
        <w:rPr>
          <w:rFonts w:ascii="Arial" w:hAnsi="Arial" w:cs="Arial"/>
          <w:sz w:val="20"/>
          <w:szCs w:val="20"/>
        </w:rPr>
        <w:t xml:space="preserve">ARİYER PORT PBM web sayfası </w:t>
      </w:r>
      <w:r w:rsidR="00491253" w:rsidRPr="00CA6078">
        <w:rPr>
          <w:rFonts w:ascii="Arial" w:hAnsi="Arial" w:cs="Arial"/>
          <w:sz w:val="20"/>
          <w:szCs w:val="20"/>
        </w:rPr>
        <w:t>https://kport.turklim.org/</w:t>
      </w:r>
      <w:r w:rsidR="00877E51" w:rsidRPr="00CA6078">
        <w:rPr>
          <w:rFonts w:ascii="Arial" w:hAnsi="Arial" w:cs="Arial"/>
          <w:sz w:val="20"/>
          <w:szCs w:val="20"/>
        </w:rPr>
        <w:t xml:space="preserve"> adresinde bulunan sorgulama ekranı üzerinden sorgulanmasına izin vermekle,</w:t>
      </w:r>
    </w:p>
    <w:p w14:paraId="1EE4C263" w14:textId="38884C28" w:rsidR="00877E51" w:rsidRPr="00CA6078" w:rsidRDefault="00877E51" w:rsidP="00A8520A">
      <w:pPr>
        <w:numPr>
          <w:ilvl w:val="1"/>
          <w:numId w:val="9"/>
        </w:numPr>
        <w:ind w:left="0" w:firstLine="0"/>
        <w:jc w:val="both"/>
        <w:rPr>
          <w:rFonts w:ascii="Arial" w:hAnsi="Arial" w:cs="Arial"/>
          <w:sz w:val="20"/>
          <w:szCs w:val="20"/>
        </w:rPr>
      </w:pPr>
      <w:r w:rsidRPr="00CA6078">
        <w:rPr>
          <w:rFonts w:ascii="Arial" w:hAnsi="Arial" w:cs="Arial"/>
          <w:sz w:val="20"/>
          <w:szCs w:val="20"/>
        </w:rPr>
        <w:t>Belge kullanım süresi boyunca KA</w:t>
      </w:r>
      <w:r w:rsidR="000912BA" w:rsidRPr="00CA6078">
        <w:rPr>
          <w:rFonts w:ascii="Arial" w:hAnsi="Arial" w:cs="Arial"/>
          <w:sz w:val="20"/>
          <w:szCs w:val="20"/>
        </w:rPr>
        <w:t xml:space="preserve">RİYER PORT PBM web sayfası </w:t>
      </w:r>
      <w:r w:rsidR="00491253" w:rsidRPr="00CA6078">
        <w:rPr>
          <w:rFonts w:ascii="Arial" w:hAnsi="Arial" w:cs="Arial"/>
          <w:sz w:val="20"/>
          <w:szCs w:val="20"/>
        </w:rPr>
        <w:t>https://kport.turklim.org/</w:t>
      </w:r>
      <w:r w:rsidR="00E75E12" w:rsidRPr="00CA6078">
        <w:rPr>
          <w:rFonts w:ascii="Arial" w:hAnsi="Arial" w:cs="Arial"/>
          <w:sz w:val="20"/>
          <w:szCs w:val="20"/>
        </w:rPr>
        <w:t xml:space="preserve"> adresi üzerinden b</w:t>
      </w:r>
      <w:r w:rsidRPr="00CA6078">
        <w:rPr>
          <w:rFonts w:ascii="Arial" w:hAnsi="Arial" w:cs="Arial"/>
          <w:sz w:val="20"/>
          <w:szCs w:val="20"/>
        </w:rPr>
        <w:t>elgelendirme duyurularını takip etmekle,</w:t>
      </w:r>
    </w:p>
    <w:p w14:paraId="49021C51" w14:textId="77777777" w:rsidR="00BF48AC" w:rsidRPr="00CA6078" w:rsidRDefault="00877E51" w:rsidP="00A8520A">
      <w:pPr>
        <w:numPr>
          <w:ilvl w:val="1"/>
          <w:numId w:val="9"/>
        </w:numPr>
        <w:tabs>
          <w:tab w:val="left" w:pos="0"/>
        </w:tabs>
        <w:ind w:left="0" w:firstLine="0"/>
        <w:jc w:val="both"/>
        <w:rPr>
          <w:rFonts w:ascii="Arial" w:hAnsi="Arial" w:cs="Arial"/>
          <w:sz w:val="20"/>
          <w:szCs w:val="20"/>
        </w:rPr>
      </w:pPr>
      <w:r w:rsidRPr="00CA6078">
        <w:rPr>
          <w:rFonts w:ascii="Arial" w:hAnsi="Arial" w:cs="Arial"/>
          <w:sz w:val="20"/>
          <w:szCs w:val="20"/>
        </w:rPr>
        <w:t xml:space="preserve">Belgelendirme kapsamı veya </w:t>
      </w:r>
      <w:r w:rsidR="00923C62" w:rsidRPr="00CA6078">
        <w:rPr>
          <w:rFonts w:ascii="Arial" w:hAnsi="Arial" w:cs="Arial"/>
          <w:sz w:val="20"/>
          <w:szCs w:val="20"/>
        </w:rPr>
        <w:t xml:space="preserve">Ulusal Yeterlilik </w:t>
      </w:r>
      <w:r w:rsidRPr="00CA6078">
        <w:rPr>
          <w:rFonts w:ascii="Arial" w:hAnsi="Arial" w:cs="Arial"/>
          <w:sz w:val="20"/>
          <w:szCs w:val="20"/>
        </w:rPr>
        <w:t>şartlarında değişiklik</w:t>
      </w:r>
      <w:r w:rsidR="00923C62" w:rsidRPr="00CA6078">
        <w:rPr>
          <w:rFonts w:ascii="Arial" w:hAnsi="Arial" w:cs="Arial"/>
          <w:sz w:val="20"/>
          <w:szCs w:val="20"/>
        </w:rPr>
        <w:t>/revizyon</w:t>
      </w:r>
      <w:r w:rsidRPr="00CA6078">
        <w:rPr>
          <w:rFonts w:ascii="Arial" w:hAnsi="Arial" w:cs="Arial"/>
          <w:sz w:val="20"/>
          <w:szCs w:val="20"/>
        </w:rPr>
        <w:t xml:space="preserve"> olması halinde değişen şartlara</w:t>
      </w:r>
      <w:r w:rsidR="00E202E7" w:rsidRPr="00CA6078">
        <w:rPr>
          <w:rFonts w:ascii="Arial" w:hAnsi="Arial" w:cs="Arial"/>
          <w:sz w:val="20"/>
          <w:szCs w:val="20"/>
        </w:rPr>
        <w:t xml:space="preserve"> </w:t>
      </w:r>
      <w:r w:rsidRPr="00CA6078">
        <w:rPr>
          <w:rFonts w:ascii="Arial" w:hAnsi="Arial" w:cs="Arial"/>
          <w:sz w:val="20"/>
          <w:szCs w:val="20"/>
        </w:rPr>
        <w:t>uyum sağlamakla,</w:t>
      </w:r>
    </w:p>
    <w:p w14:paraId="71052CC9" w14:textId="63E305E4" w:rsidR="00F50B26" w:rsidRPr="00CA6078" w:rsidRDefault="00877E51" w:rsidP="00A8520A">
      <w:pPr>
        <w:numPr>
          <w:ilvl w:val="1"/>
          <w:numId w:val="9"/>
        </w:numPr>
        <w:ind w:left="0" w:firstLine="0"/>
        <w:jc w:val="both"/>
        <w:rPr>
          <w:rFonts w:ascii="Arial" w:hAnsi="Arial" w:cs="Arial"/>
          <w:sz w:val="20"/>
          <w:szCs w:val="20"/>
        </w:rPr>
      </w:pPr>
      <w:r w:rsidRPr="00CA6078">
        <w:rPr>
          <w:rFonts w:ascii="Arial" w:hAnsi="Arial" w:cs="Arial"/>
          <w:sz w:val="20"/>
          <w:szCs w:val="20"/>
        </w:rPr>
        <w:t xml:space="preserve">KARİYER PORT PBM web sayfası </w:t>
      </w:r>
      <w:r w:rsidR="00491253" w:rsidRPr="00CA6078">
        <w:rPr>
          <w:rFonts w:ascii="Arial" w:hAnsi="Arial" w:cs="Arial"/>
          <w:sz w:val="20"/>
          <w:szCs w:val="20"/>
        </w:rPr>
        <w:t>https://kport.turklim.org/</w:t>
      </w:r>
      <w:r w:rsidRPr="00CA6078">
        <w:rPr>
          <w:rFonts w:ascii="Arial" w:hAnsi="Arial" w:cs="Arial"/>
          <w:sz w:val="20"/>
          <w:szCs w:val="20"/>
        </w:rPr>
        <w:t xml:space="preserve"> </w:t>
      </w:r>
      <w:r w:rsidR="000912BA" w:rsidRPr="00CA6078">
        <w:rPr>
          <w:rFonts w:ascii="Arial" w:hAnsi="Arial" w:cs="Arial"/>
          <w:sz w:val="20"/>
          <w:szCs w:val="20"/>
        </w:rPr>
        <w:t>“Belgelendirme K</w:t>
      </w:r>
      <w:r w:rsidR="00491253" w:rsidRPr="00CA6078">
        <w:rPr>
          <w:rFonts w:ascii="Arial" w:hAnsi="Arial" w:cs="Arial"/>
          <w:sz w:val="20"/>
          <w:szCs w:val="20"/>
        </w:rPr>
        <w:t>ı</w:t>
      </w:r>
      <w:r w:rsidR="000912BA" w:rsidRPr="00CA6078">
        <w:rPr>
          <w:rFonts w:ascii="Arial" w:hAnsi="Arial" w:cs="Arial"/>
          <w:sz w:val="20"/>
          <w:szCs w:val="20"/>
        </w:rPr>
        <w:t xml:space="preserve">lavuzu” sekmesinde </w:t>
      </w:r>
      <w:r w:rsidRPr="00CA6078">
        <w:rPr>
          <w:rFonts w:ascii="Arial" w:hAnsi="Arial" w:cs="Arial"/>
          <w:sz w:val="20"/>
          <w:szCs w:val="20"/>
        </w:rPr>
        <w:t>ilan edilen</w:t>
      </w:r>
      <w:r w:rsidR="000912BA" w:rsidRPr="00CA6078">
        <w:rPr>
          <w:rFonts w:ascii="Arial" w:hAnsi="Arial" w:cs="Arial"/>
          <w:sz w:val="20"/>
          <w:szCs w:val="20"/>
        </w:rPr>
        <w:t xml:space="preserve"> “</w:t>
      </w:r>
      <w:r w:rsidRPr="00CA6078">
        <w:rPr>
          <w:rFonts w:ascii="Arial" w:hAnsi="Arial" w:cs="Arial"/>
          <w:sz w:val="20"/>
          <w:szCs w:val="20"/>
        </w:rPr>
        <w:t>Belge Marka ve Logo Kullanım Prosedürü</w:t>
      </w:r>
      <w:r w:rsidR="000912BA" w:rsidRPr="00CA6078">
        <w:rPr>
          <w:rFonts w:ascii="Arial" w:hAnsi="Arial" w:cs="Arial"/>
          <w:sz w:val="20"/>
          <w:szCs w:val="20"/>
        </w:rPr>
        <w:t>”</w:t>
      </w:r>
      <w:r w:rsidR="00491253" w:rsidRPr="00CA6078">
        <w:rPr>
          <w:rFonts w:ascii="Arial" w:hAnsi="Arial" w:cs="Arial"/>
          <w:sz w:val="20"/>
          <w:szCs w:val="20"/>
        </w:rPr>
        <w:t xml:space="preserve"> </w:t>
      </w:r>
      <w:proofErr w:type="spellStart"/>
      <w:r w:rsidRPr="00CA6078">
        <w:rPr>
          <w:rFonts w:ascii="Arial" w:hAnsi="Arial" w:cs="Arial"/>
          <w:sz w:val="20"/>
          <w:szCs w:val="20"/>
        </w:rPr>
        <w:t>nde</w:t>
      </w:r>
      <w:proofErr w:type="spellEnd"/>
      <w:r w:rsidRPr="00CA6078">
        <w:rPr>
          <w:rFonts w:ascii="Arial" w:hAnsi="Arial" w:cs="Arial"/>
          <w:sz w:val="20"/>
          <w:szCs w:val="20"/>
        </w:rPr>
        <w:t xml:space="preserve"> belirtilen şartlara uymakla,</w:t>
      </w:r>
    </w:p>
    <w:p w14:paraId="61358E55" w14:textId="402112F5" w:rsidR="008839CA" w:rsidRPr="00CA6078" w:rsidRDefault="008839CA" w:rsidP="00A8520A">
      <w:pPr>
        <w:numPr>
          <w:ilvl w:val="1"/>
          <w:numId w:val="9"/>
        </w:numPr>
        <w:ind w:left="0" w:firstLine="0"/>
        <w:jc w:val="both"/>
        <w:rPr>
          <w:rFonts w:ascii="Arial" w:hAnsi="Arial" w:cs="Arial"/>
          <w:sz w:val="20"/>
          <w:szCs w:val="20"/>
        </w:rPr>
      </w:pPr>
      <w:r w:rsidRPr="00CA6078">
        <w:rPr>
          <w:rFonts w:ascii="Arial" w:hAnsi="Arial" w:cs="Arial"/>
          <w:sz w:val="20"/>
          <w:szCs w:val="20"/>
        </w:rPr>
        <w:t xml:space="preserve">Belgeli kişi ya da çalıştığı kuruluş, </w:t>
      </w:r>
      <w:r w:rsidR="00E3359C" w:rsidRPr="00CA6078">
        <w:rPr>
          <w:rFonts w:ascii="Arial" w:hAnsi="Arial" w:cs="Arial"/>
          <w:sz w:val="20"/>
          <w:szCs w:val="20"/>
        </w:rPr>
        <w:t>KARİYER PORT</w:t>
      </w:r>
      <w:r w:rsidRPr="00CA6078">
        <w:rPr>
          <w:rFonts w:ascii="Arial" w:hAnsi="Arial" w:cs="Arial"/>
          <w:sz w:val="20"/>
          <w:szCs w:val="20"/>
        </w:rPr>
        <w:t xml:space="preserve">, MYK veya TÜRKAK </w:t>
      </w:r>
      <w:r w:rsidR="00977B31" w:rsidRPr="00CA6078">
        <w:rPr>
          <w:rFonts w:ascii="Arial" w:hAnsi="Arial" w:cs="Arial"/>
          <w:sz w:val="20"/>
          <w:szCs w:val="20"/>
        </w:rPr>
        <w:t>markasını</w:t>
      </w:r>
      <w:r w:rsidRPr="00CA6078">
        <w:rPr>
          <w:rFonts w:ascii="Arial" w:hAnsi="Arial" w:cs="Arial"/>
          <w:sz w:val="20"/>
          <w:szCs w:val="20"/>
        </w:rPr>
        <w:t xml:space="preserve"> belge kapsamı dışı faaliyetlerde asla kullanamaz. Belgeli kişi ve çalıştığı kuruluş, TÜRKAK ve MYK </w:t>
      </w:r>
      <w:proofErr w:type="spellStart"/>
      <w:r w:rsidRPr="00CA6078">
        <w:rPr>
          <w:rFonts w:ascii="Arial" w:hAnsi="Arial" w:cs="Arial"/>
          <w:sz w:val="20"/>
          <w:szCs w:val="20"/>
        </w:rPr>
        <w:t>nın</w:t>
      </w:r>
      <w:proofErr w:type="spellEnd"/>
      <w:r w:rsidRPr="00CA6078">
        <w:rPr>
          <w:rFonts w:ascii="Arial" w:hAnsi="Arial" w:cs="Arial"/>
          <w:sz w:val="20"/>
          <w:szCs w:val="20"/>
        </w:rPr>
        <w:t xml:space="preserve"> </w:t>
      </w:r>
      <w:r w:rsidR="00977B31" w:rsidRPr="00CA6078">
        <w:rPr>
          <w:rFonts w:ascii="Arial" w:hAnsi="Arial" w:cs="Arial"/>
          <w:sz w:val="20"/>
          <w:szCs w:val="20"/>
        </w:rPr>
        <w:t>marka/logo</w:t>
      </w:r>
      <w:r w:rsidRPr="00CA6078">
        <w:rPr>
          <w:rFonts w:ascii="Arial" w:hAnsi="Arial" w:cs="Arial"/>
          <w:sz w:val="20"/>
          <w:szCs w:val="20"/>
        </w:rPr>
        <w:t xml:space="preserve"> kullanımları ile ilgili şartlar</w:t>
      </w:r>
      <w:r w:rsidR="00F4576E" w:rsidRPr="00CA6078">
        <w:rPr>
          <w:rFonts w:ascii="Arial" w:hAnsi="Arial" w:cs="Arial"/>
          <w:sz w:val="20"/>
          <w:szCs w:val="20"/>
        </w:rPr>
        <w:t>ın</w:t>
      </w:r>
      <w:r w:rsidRPr="00CA6078">
        <w:rPr>
          <w:rFonts w:ascii="Arial" w:hAnsi="Arial" w:cs="Arial"/>
          <w:sz w:val="20"/>
          <w:szCs w:val="20"/>
        </w:rPr>
        <w:t>a, usul ve esaslar</w:t>
      </w:r>
      <w:r w:rsidR="00F4576E" w:rsidRPr="00CA6078">
        <w:rPr>
          <w:rFonts w:ascii="Arial" w:hAnsi="Arial" w:cs="Arial"/>
          <w:sz w:val="20"/>
          <w:szCs w:val="20"/>
        </w:rPr>
        <w:t>ın</w:t>
      </w:r>
      <w:r w:rsidRPr="00CA6078">
        <w:rPr>
          <w:rFonts w:ascii="Arial" w:hAnsi="Arial" w:cs="Arial"/>
          <w:sz w:val="20"/>
          <w:szCs w:val="20"/>
        </w:rPr>
        <w:t>a uymakla yükümlüdürler.</w:t>
      </w:r>
      <w:r w:rsidRPr="00CA6078">
        <w:rPr>
          <w:rFonts w:ascii="Arial" w:hAnsi="Arial" w:cs="Arial"/>
          <w:sz w:val="20"/>
          <w:szCs w:val="20"/>
        </w:rPr>
        <w:tab/>
        <w:t xml:space="preserve"> </w:t>
      </w:r>
    </w:p>
    <w:p w14:paraId="6E94014B" w14:textId="5F775E5E" w:rsidR="00F50B26" w:rsidRPr="00CA6078" w:rsidRDefault="00F50B26"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Belgelendirilmiş personel belge kullanım sözleşmesi/ belgelendirme programı şartlarına aykırı davranışlarının tespit</w:t>
      </w:r>
      <w:r w:rsidR="00491253" w:rsidRPr="00CA6078">
        <w:rPr>
          <w:rFonts w:ascii="Arial" w:hAnsi="Arial" w:cs="Arial"/>
          <w:sz w:val="20"/>
          <w:szCs w:val="20"/>
        </w:rPr>
        <w:t xml:space="preserve"> </w:t>
      </w:r>
      <w:r w:rsidRPr="00CA6078">
        <w:rPr>
          <w:rFonts w:ascii="Arial" w:hAnsi="Arial" w:cs="Arial"/>
          <w:sz w:val="20"/>
          <w:szCs w:val="20"/>
        </w:rPr>
        <w:t>edilmesi veya belge yenileme için gerekli şartları sağlamaması durumunda</w:t>
      </w:r>
      <w:r w:rsidR="00FF4D4B" w:rsidRPr="00CA6078">
        <w:rPr>
          <w:rFonts w:ascii="Arial" w:hAnsi="Arial" w:cs="Arial"/>
          <w:sz w:val="20"/>
          <w:szCs w:val="20"/>
        </w:rPr>
        <w:t>,</w:t>
      </w:r>
      <w:r w:rsidRPr="00CA6078">
        <w:rPr>
          <w:rFonts w:ascii="Arial" w:hAnsi="Arial" w:cs="Arial"/>
          <w:sz w:val="20"/>
          <w:szCs w:val="20"/>
        </w:rPr>
        <w:t xml:space="preserve"> belge </w:t>
      </w:r>
      <w:r w:rsidR="004E2DF0" w:rsidRPr="00CA6078">
        <w:rPr>
          <w:rFonts w:ascii="Arial" w:hAnsi="Arial" w:cs="Arial"/>
          <w:sz w:val="20"/>
          <w:szCs w:val="20"/>
        </w:rPr>
        <w:t xml:space="preserve">geçerlilik süresince </w:t>
      </w:r>
      <w:r w:rsidRPr="00CA6078">
        <w:rPr>
          <w:rFonts w:ascii="Arial" w:hAnsi="Arial" w:cs="Arial"/>
          <w:sz w:val="20"/>
          <w:szCs w:val="20"/>
        </w:rPr>
        <w:t xml:space="preserve">ASKIYA ALINIR. </w:t>
      </w:r>
      <w:r w:rsidR="00491253" w:rsidRPr="00CA6078">
        <w:rPr>
          <w:rFonts w:ascii="Arial" w:hAnsi="Arial" w:cs="Arial"/>
          <w:sz w:val="20"/>
          <w:szCs w:val="20"/>
        </w:rPr>
        <w:t>Belge</w:t>
      </w:r>
      <w:r w:rsidRPr="00CA6078">
        <w:rPr>
          <w:rFonts w:ascii="Arial" w:hAnsi="Arial" w:cs="Arial"/>
          <w:sz w:val="20"/>
          <w:szCs w:val="20"/>
        </w:rPr>
        <w:t xml:space="preserve"> sahibinin çalıştığı kurum tarafından yapılan bir raporlama neticesinde belge sahibinin mesleki yeterlilik belgesi kapsamında yer alan seçmeli yeterliliklerin tamamında çalışmadığı ve yetersiz </w:t>
      </w:r>
      <w:r w:rsidRPr="00CA6078">
        <w:rPr>
          <w:rFonts w:ascii="Arial" w:hAnsi="Arial" w:cs="Arial"/>
          <w:sz w:val="20"/>
          <w:szCs w:val="20"/>
        </w:rPr>
        <w:lastRenderedPageBreak/>
        <w:t xml:space="preserve">olduğu tespit edilirse, çalışmadığı seçmeli yeterlilikler iptal edilerek belgesinin KAPSAMI DARALTILIR. </w:t>
      </w:r>
      <w:r w:rsidR="004E2DF0" w:rsidRPr="00CA6078">
        <w:rPr>
          <w:rFonts w:ascii="Arial" w:hAnsi="Arial" w:cs="Arial"/>
          <w:sz w:val="20"/>
          <w:szCs w:val="20"/>
        </w:rPr>
        <w:t>Askı süresince aday gerekli koşulları sağlar ise belge askıdan çekilir.</w:t>
      </w:r>
    </w:p>
    <w:p w14:paraId="3F029833" w14:textId="77777777" w:rsidR="00923C62" w:rsidRPr="00CA6078" w:rsidRDefault="00923C62" w:rsidP="00A8520A">
      <w:pPr>
        <w:numPr>
          <w:ilvl w:val="1"/>
          <w:numId w:val="9"/>
        </w:numPr>
        <w:ind w:left="0" w:firstLine="0"/>
        <w:jc w:val="both"/>
        <w:rPr>
          <w:rFonts w:ascii="Arial" w:hAnsi="Arial" w:cs="Arial"/>
          <w:sz w:val="20"/>
          <w:szCs w:val="20"/>
        </w:rPr>
      </w:pPr>
      <w:r w:rsidRPr="00CA6078">
        <w:rPr>
          <w:rFonts w:ascii="Arial" w:hAnsi="Arial" w:cs="Arial"/>
          <w:sz w:val="20"/>
          <w:szCs w:val="20"/>
        </w:rPr>
        <w:t>TÜRKLİM Yönetim Kurulu kararınca alınmış son fiyat tarifesi ile yeniden belgelendirme yapılır.</w:t>
      </w:r>
    </w:p>
    <w:p w14:paraId="6195C367" w14:textId="77777777" w:rsidR="00923C62" w:rsidRPr="00CA6078" w:rsidRDefault="00923C62" w:rsidP="00A8520A">
      <w:pPr>
        <w:numPr>
          <w:ilvl w:val="1"/>
          <w:numId w:val="9"/>
        </w:numPr>
        <w:ind w:left="0" w:firstLine="0"/>
        <w:jc w:val="both"/>
        <w:rPr>
          <w:rFonts w:ascii="Arial" w:hAnsi="Arial" w:cs="Arial"/>
          <w:sz w:val="20"/>
          <w:szCs w:val="20"/>
        </w:rPr>
      </w:pPr>
      <w:r w:rsidRPr="00CA6078">
        <w:rPr>
          <w:rFonts w:ascii="Arial" w:hAnsi="Arial" w:cs="Arial"/>
          <w:sz w:val="20"/>
          <w:szCs w:val="20"/>
        </w:rPr>
        <w:t>İtiraz/ şikayetler için web sitesi kullanılır.</w:t>
      </w:r>
    </w:p>
    <w:p w14:paraId="49762F51" w14:textId="77777777" w:rsidR="00A45081" w:rsidRPr="00CA6078" w:rsidRDefault="00A45081" w:rsidP="00A8520A">
      <w:pPr>
        <w:numPr>
          <w:ilvl w:val="1"/>
          <w:numId w:val="9"/>
        </w:numPr>
        <w:ind w:left="0" w:firstLine="0"/>
        <w:jc w:val="both"/>
        <w:rPr>
          <w:rFonts w:ascii="Arial" w:hAnsi="Arial" w:cs="Arial"/>
          <w:sz w:val="20"/>
          <w:szCs w:val="20"/>
        </w:rPr>
      </w:pPr>
      <w:r w:rsidRPr="00CA6078">
        <w:rPr>
          <w:rFonts w:ascii="Arial" w:hAnsi="Arial" w:cs="Arial"/>
          <w:sz w:val="20"/>
          <w:szCs w:val="20"/>
        </w:rPr>
        <w:t>Başvuru formunda verilen taahhütler bu sözleşmenin ayrılmaz bir parçasıdır</w:t>
      </w:r>
    </w:p>
    <w:p w14:paraId="56021BA7" w14:textId="77777777" w:rsidR="00D81BEB" w:rsidRPr="00CA6078" w:rsidRDefault="00D81BEB" w:rsidP="00D81BEB">
      <w:pPr>
        <w:numPr>
          <w:ilvl w:val="1"/>
          <w:numId w:val="9"/>
        </w:numPr>
        <w:ind w:left="0" w:firstLine="0"/>
        <w:jc w:val="both"/>
        <w:rPr>
          <w:rFonts w:ascii="Arial" w:hAnsi="Arial" w:cs="Arial"/>
          <w:sz w:val="20"/>
          <w:szCs w:val="20"/>
        </w:rPr>
      </w:pPr>
      <w:r w:rsidRPr="00CA6078">
        <w:rPr>
          <w:rFonts w:ascii="Arial" w:hAnsi="Arial" w:cs="Arial"/>
          <w:sz w:val="20"/>
          <w:szCs w:val="20"/>
        </w:rPr>
        <w:t>Geçerlilik süresinin dolması ve belge yenilenmesi durumunda o tarihte yürürlükte olan Ulusal Yeterlilik şartlarını ve ücretleri kabul etmekle,</w:t>
      </w:r>
    </w:p>
    <w:p w14:paraId="29EBBEB8" w14:textId="39A9D2D6" w:rsidR="0083218D" w:rsidRPr="00CA6078" w:rsidRDefault="00EC6EEF" w:rsidP="00592527">
      <w:pPr>
        <w:numPr>
          <w:ilvl w:val="0"/>
          <w:numId w:val="9"/>
        </w:numPr>
        <w:ind w:left="0" w:firstLine="0"/>
        <w:rPr>
          <w:rFonts w:ascii="Arial" w:hAnsi="Arial" w:cs="Arial"/>
          <w:b/>
          <w:sz w:val="20"/>
          <w:szCs w:val="20"/>
        </w:rPr>
      </w:pPr>
      <w:r w:rsidRPr="00CA6078">
        <w:rPr>
          <w:rFonts w:ascii="Arial" w:hAnsi="Arial" w:cs="Arial"/>
          <w:b/>
          <w:sz w:val="20"/>
          <w:szCs w:val="20"/>
        </w:rPr>
        <w:t>KARİYER PORT YÜKÜMLÜLÜKLERİ</w:t>
      </w:r>
    </w:p>
    <w:p w14:paraId="540065A5" w14:textId="77777777" w:rsidR="00F71B1A" w:rsidRPr="00CA6078" w:rsidRDefault="000912BA"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Belgelendirme faaliyetleri</w:t>
      </w:r>
      <w:r w:rsidR="00F71B1A" w:rsidRPr="00CA6078">
        <w:rPr>
          <w:rFonts w:ascii="Arial" w:hAnsi="Arial" w:cs="Arial"/>
          <w:sz w:val="20"/>
          <w:szCs w:val="20"/>
        </w:rPr>
        <w:t xml:space="preserve"> kapsamında yapacağ</w:t>
      </w:r>
      <w:r w:rsidR="005F1B93" w:rsidRPr="00CA6078">
        <w:rPr>
          <w:rFonts w:ascii="Arial" w:hAnsi="Arial" w:cs="Arial"/>
          <w:sz w:val="20"/>
          <w:szCs w:val="20"/>
        </w:rPr>
        <w:t>ı tüm faaliyetleri adil, eşit</w:t>
      </w:r>
      <w:r w:rsidR="00F71B1A" w:rsidRPr="00CA6078">
        <w:rPr>
          <w:rFonts w:ascii="Arial" w:hAnsi="Arial" w:cs="Arial"/>
          <w:sz w:val="20"/>
          <w:szCs w:val="20"/>
        </w:rPr>
        <w:t xml:space="preserve"> ve tarafsız bir şekilde yürütmekle,</w:t>
      </w:r>
    </w:p>
    <w:p w14:paraId="2E484BC0" w14:textId="77777777" w:rsidR="00F71B1A" w:rsidRPr="00CA6078" w:rsidRDefault="00F71B1A"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Belgelendirme sınavına ilişkin yapılan değişiklikleri/duyuruları adaylara zamanında duyurmakla,</w:t>
      </w:r>
    </w:p>
    <w:p w14:paraId="268ED24D" w14:textId="77777777" w:rsidR="0083218D" w:rsidRPr="00CA6078" w:rsidRDefault="004302A8" w:rsidP="00A8520A">
      <w:pPr>
        <w:numPr>
          <w:ilvl w:val="1"/>
          <w:numId w:val="9"/>
        </w:numPr>
        <w:ind w:left="0" w:firstLine="0"/>
        <w:jc w:val="both"/>
        <w:rPr>
          <w:rFonts w:ascii="Arial" w:hAnsi="Arial" w:cs="Arial"/>
          <w:sz w:val="20"/>
          <w:szCs w:val="20"/>
        </w:rPr>
      </w:pPr>
      <w:r w:rsidRPr="00CA6078">
        <w:rPr>
          <w:rFonts w:ascii="Arial" w:hAnsi="Arial" w:cs="Arial"/>
          <w:sz w:val="20"/>
          <w:szCs w:val="20"/>
        </w:rPr>
        <w:t>B</w:t>
      </w:r>
      <w:r w:rsidR="0083218D" w:rsidRPr="00CA6078">
        <w:rPr>
          <w:rFonts w:ascii="Arial" w:hAnsi="Arial" w:cs="Arial"/>
          <w:sz w:val="20"/>
          <w:szCs w:val="20"/>
        </w:rPr>
        <w:t>aşvuru sahibi aday/belgelendirilmiş personel</w:t>
      </w:r>
      <w:r w:rsidRPr="00CA6078">
        <w:rPr>
          <w:rFonts w:ascii="Arial" w:hAnsi="Arial" w:cs="Arial"/>
          <w:sz w:val="20"/>
          <w:szCs w:val="20"/>
        </w:rPr>
        <w:t>e</w:t>
      </w:r>
      <w:r w:rsidR="0083218D" w:rsidRPr="00CA6078">
        <w:rPr>
          <w:rFonts w:ascii="Arial" w:hAnsi="Arial" w:cs="Arial"/>
          <w:sz w:val="20"/>
          <w:szCs w:val="20"/>
        </w:rPr>
        <w:t xml:space="preserve"> ilişkin tüm bilgi ve belgeleri prosedürleri gereği gizli tut</w:t>
      </w:r>
      <w:r w:rsidR="00450ED9" w:rsidRPr="00CA6078">
        <w:rPr>
          <w:rFonts w:ascii="Arial" w:hAnsi="Arial" w:cs="Arial"/>
          <w:sz w:val="20"/>
          <w:szCs w:val="20"/>
        </w:rPr>
        <w:t>makla, b</w:t>
      </w:r>
      <w:r w:rsidR="0083218D" w:rsidRPr="00CA6078">
        <w:rPr>
          <w:rFonts w:ascii="Arial" w:hAnsi="Arial" w:cs="Arial"/>
          <w:sz w:val="20"/>
          <w:szCs w:val="20"/>
        </w:rPr>
        <w:t>u doğrultuda Tarafsız Hizmet ve Gizlilik Beyanını, yönetici</w:t>
      </w:r>
      <w:r w:rsidR="00506209" w:rsidRPr="00CA6078">
        <w:rPr>
          <w:rFonts w:ascii="Arial" w:hAnsi="Arial" w:cs="Arial"/>
          <w:sz w:val="20"/>
          <w:szCs w:val="20"/>
        </w:rPr>
        <w:t>,</w:t>
      </w:r>
      <w:r w:rsidR="0083218D" w:rsidRPr="00CA6078">
        <w:rPr>
          <w:rFonts w:ascii="Arial" w:hAnsi="Arial" w:cs="Arial"/>
          <w:sz w:val="20"/>
          <w:szCs w:val="20"/>
        </w:rPr>
        <w:t xml:space="preserve"> tüm çalışanlara, komite ve </w:t>
      </w:r>
      <w:r w:rsidR="00450ED9" w:rsidRPr="00CA6078">
        <w:rPr>
          <w:rFonts w:ascii="Arial" w:hAnsi="Arial" w:cs="Arial"/>
          <w:sz w:val="20"/>
          <w:szCs w:val="20"/>
        </w:rPr>
        <w:t>komisyon üyelerine imzalatmakla,</w:t>
      </w:r>
    </w:p>
    <w:p w14:paraId="5026ADBC" w14:textId="77777777" w:rsidR="0083218D" w:rsidRPr="00CA6078" w:rsidRDefault="008A015C"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Belgelendirme kapsamı dışında kullanıldığı tespit edilip yazılı uyarı yapıldığı halde bu uyarılara uymayarak belge kullanmaya devam eden belgelendirilmiş personel hakkında yasal işle</w:t>
      </w:r>
      <w:r w:rsidR="00450ED9" w:rsidRPr="00CA6078">
        <w:rPr>
          <w:rFonts w:ascii="Arial" w:hAnsi="Arial" w:cs="Arial"/>
          <w:sz w:val="20"/>
          <w:szCs w:val="20"/>
        </w:rPr>
        <w:t>m yapmakla,</w:t>
      </w:r>
    </w:p>
    <w:p w14:paraId="76E3F65C" w14:textId="77777777" w:rsidR="00F71B1A" w:rsidRPr="00CA6078" w:rsidRDefault="00F71B1A"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Belgelendirme faaliyetleri</w:t>
      </w:r>
      <w:r w:rsidR="00E65948" w:rsidRPr="00CA6078">
        <w:rPr>
          <w:rFonts w:ascii="Arial" w:hAnsi="Arial" w:cs="Arial"/>
          <w:sz w:val="20"/>
          <w:szCs w:val="20"/>
        </w:rPr>
        <w:t xml:space="preserve"> kapsamında edindiği/ortaya çıkan bilgilerin gizliliğini güvenliğini sağlamakla,</w:t>
      </w:r>
    </w:p>
    <w:p w14:paraId="226F2B4C" w14:textId="534315BE" w:rsidR="00E65948" w:rsidRPr="00CA6078" w:rsidRDefault="00ED0C1E" w:rsidP="00A8520A">
      <w:pPr>
        <w:numPr>
          <w:ilvl w:val="1"/>
          <w:numId w:val="9"/>
        </w:numPr>
        <w:ind w:left="0" w:firstLine="0"/>
        <w:jc w:val="both"/>
        <w:rPr>
          <w:rFonts w:ascii="Arial" w:hAnsi="Arial" w:cs="Arial"/>
          <w:sz w:val="20"/>
          <w:szCs w:val="20"/>
        </w:rPr>
      </w:pPr>
      <w:r w:rsidRPr="00CA6078">
        <w:rPr>
          <w:rFonts w:ascii="Arial" w:hAnsi="Arial" w:cs="Arial"/>
          <w:sz w:val="20"/>
          <w:szCs w:val="20"/>
        </w:rPr>
        <w:t>MYK tarafından Ulusal Meslek Standartları</w:t>
      </w:r>
      <w:r w:rsidR="0083218D" w:rsidRPr="00CA6078">
        <w:rPr>
          <w:rFonts w:ascii="Arial" w:hAnsi="Arial" w:cs="Arial"/>
          <w:sz w:val="20"/>
          <w:szCs w:val="20"/>
        </w:rPr>
        <w:t xml:space="preserve"> ve U</w:t>
      </w:r>
      <w:r w:rsidRPr="00CA6078">
        <w:rPr>
          <w:rFonts w:ascii="Arial" w:hAnsi="Arial" w:cs="Arial"/>
          <w:sz w:val="20"/>
          <w:szCs w:val="20"/>
        </w:rPr>
        <w:t xml:space="preserve">lusal </w:t>
      </w:r>
      <w:r w:rsidR="0083218D" w:rsidRPr="00CA6078">
        <w:rPr>
          <w:rFonts w:ascii="Arial" w:hAnsi="Arial" w:cs="Arial"/>
          <w:sz w:val="20"/>
          <w:szCs w:val="20"/>
        </w:rPr>
        <w:t>Y</w:t>
      </w:r>
      <w:r w:rsidRPr="00CA6078">
        <w:rPr>
          <w:rFonts w:ascii="Arial" w:hAnsi="Arial" w:cs="Arial"/>
          <w:sz w:val="20"/>
          <w:szCs w:val="20"/>
        </w:rPr>
        <w:t>eterlilik</w:t>
      </w:r>
      <w:r w:rsidR="0083218D" w:rsidRPr="00CA6078">
        <w:rPr>
          <w:rFonts w:ascii="Arial" w:hAnsi="Arial" w:cs="Arial"/>
          <w:sz w:val="20"/>
          <w:szCs w:val="20"/>
        </w:rPr>
        <w:t>lerde gerçekleştirilen revizyonlara bağlı olarak belgelendirme süreçleri ve kapsamında d</w:t>
      </w:r>
      <w:r w:rsidR="00F71B1A" w:rsidRPr="00CA6078">
        <w:rPr>
          <w:rFonts w:ascii="Arial" w:hAnsi="Arial" w:cs="Arial"/>
          <w:sz w:val="20"/>
          <w:szCs w:val="20"/>
        </w:rPr>
        <w:t>eğişiklik yapma hakkına sahip olmakla birlikte</w:t>
      </w:r>
      <w:r w:rsidR="0083218D" w:rsidRPr="00CA6078">
        <w:rPr>
          <w:rFonts w:ascii="Arial" w:hAnsi="Arial" w:cs="Arial"/>
          <w:sz w:val="20"/>
          <w:szCs w:val="20"/>
        </w:rPr>
        <w:t xml:space="preserve"> belgelendirilen personelin değişikliklerden önceki kazanılmış hakları koru</w:t>
      </w:r>
      <w:r w:rsidR="00F71B1A" w:rsidRPr="00CA6078">
        <w:rPr>
          <w:rFonts w:ascii="Arial" w:hAnsi="Arial" w:cs="Arial"/>
          <w:sz w:val="20"/>
          <w:szCs w:val="20"/>
        </w:rPr>
        <w:t>makla</w:t>
      </w:r>
      <w:r w:rsidR="00E65948" w:rsidRPr="00CA6078">
        <w:rPr>
          <w:rFonts w:ascii="Arial" w:hAnsi="Arial" w:cs="Arial"/>
          <w:sz w:val="20"/>
          <w:szCs w:val="20"/>
        </w:rPr>
        <w:t xml:space="preserve"> ve yapılan değişiklikleri </w:t>
      </w:r>
      <w:r w:rsidR="00491253" w:rsidRPr="00CA6078">
        <w:rPr>
          <w:rFonts w:ascii="Arial" w:hAnsi="Arial" w:cs="Arial"/>
          <w:sz w:val="20"/>
          <w:szCs w:val="20"/>
        </w:rPr>
        <w:t>https://kport.turklim.org/</w:t>
      </w:r>
      <w:r w:rsidR="00E65948" w:rsidRPr="00CA6078">
        <w:rPr>
          <w:rFonts w:ascii="Arial" w:hAnsi="Arial" w:cs="Arial"/>
          <w:sz w:val="20"/>
          <w:szCs w:val="20"/>
        </w:rPr>
        <w:t xml:space="preserve"> web adresinde duyurmakla,</w:t>
      </w:r>
    </w:p>
    <w:p w14:paraId="1DDCD076" w14:textId="77777777" w:rsidR="00E65948" w:rsidRPr="00CA6078" w:rsidRDefault="00B94D3E" w:rsidP="00A8520A">
      <w:pPr>
        <w:numPr>
          <w:ilvl w:val="1"/>
          <w:numId w:val="9"/>
        </w:numPr>
        <w:ind w:left="0" w:firstLine="0"/>
        <w:jc w:val="both"/>
        <w:rPr>
          <w:rFonts w:ascii="Arial" w:hAnsi="Arial" w:cs="Arial"/>
          <w:sz w:val="20"/>
          <w:szCs w:val="20"/>
        </w:rPr>
      </w:pPr>
      <w:r w:rsidRPr="00CA6078">
        <w:rPr>
          <w:rFonts w:ascii="Arial" w:hAnsi="Arial" w:cs="Arial"/>
          <w:sz w:val="20"/>
          <w:szCs w:val="20"/>
        </w:rPr>
        <w:t>Belgelendirilmiş personelin b</w:t>
      </w:r>
      <w:r w:rsidR="00E65948" w:rsidRPr="00CA6078">
        <w:rPr>
          <w:rFonts w:ascii="Arial" w:hAnsi="Arial" w:cs="Arial"/>
          <w:sz w:val="20"/>
          <w:szCs w:val="20"/>
        </w:rPr>
        <w:t>elge kullanım şartlarını ihlal ettiğinin tespit edilmesi durumunda belgeyi iptal/askıya alma yetkilerini kullanmakla,</w:t>
      </w:r>
    </w:p>
    <w:p w14:paraId="3B360E24" w14:textId="4E8ADDCD" w:rsidR="0083218D" w:rsidRPr="00CA6078" w:rsidRDefault="0083218D" w:rsidP="00A8520A">
      <w:pPr>
        <w:numPr>
          <w:ilvl w:val="1"/>
          <w:numId w:val="9"/>
        </w:numPr>
        <w:ind w:left="0" w:firstLine="0"/>
        <w:jc w:val="both"/>
        <w:rPr>
          <w:rFonts w:ascii="Arial" w:hAnsi="Arial" w:cs="Arial"/>
          <w:sz w:val="20"/>
          <w:szCs w:val="20"/>
        </w:rPr>
      </w:pPr>
      <w:r w:rsidRPr="00CA6078">
        <w:rPr>
          <w:rFonts w:ascii="Arial" w:hAnsi="Arial" w:cs="Arial"/>
          <w:sz w:val="20"/>
          <w:szCs w:val="20"/>
        </w:rPr>
        <w:t>Başvuru sahibi</w:t>
      </w:r>
      <w:r w:rsidR="00F71B1A" w:rsidRPr="00CA6078">
        <w:rPr>
          <w:rFonts w:ascii="Arial" w:hAnsi="Arial" w:cs="Arial"/>
          <w:sz w:val="20"/>
          <w:szCs w:val="20"/>
        </w:rPr>
        <w:t>nin,</w:t>
      </w:r>
      <w:r w:rsidRPr="00CA6078">
        <w:rPr>
          <w:rFonts w:ascii="Arial" w:hAnsi="Arial" w:cs="Arial"/>
          <w:sz w:val="20"/>
          <w:szCs w:val="20"/>
        </w:rPr>
        <w:t xml:space="preserve"> aday/belgelendirilmiş personel</w:t>
      </w:r>
      <w:r w:rsidR="00F71B1A" w:rsidRPr="00CA6078">
        <w:rPr>
          <w:rFonts w:ascii="Arial" w:hAnsi="Arial" w:cs="Arial"/>
          <w:sz w:val="20"/>
          <w:szCs w:val="20"/>
        </w:rPr>
        <w:t>ini</w:t>
      </w:r>
      <w:r w:rsidR="00B94D3E" w:rsidRPr="00CA6078">
        <w:rPr>
          <w:rFonts w:ascii="Arial" w:hAnsi="Arial" w:cs="Arial"/>
          <w:sz w:val="20"/>
          <w:szCs w:val="20"/>
        </w:rPr>
        <w:t>n b</w:t>
      </w:r>
      <w:r w:rsidR="00E65948" w:rsidRPr="00CA6078">
        <w:rPr>
          <w:rFonts w:ascii="Arial" w:hAnsi="Arial" w:cs="Arial"/>
          <w:sz w:val="20"/>
          <w:szCs w:val="20"/>
        </w:rPr>
        <w:t>elgelendirme faaliyetlerine ilişkin</w:t>
      </w:r>
      <w:r w:rsidR="00F71B1A" w:rsidRPr="00CA6078">
        <w:rPr>
          <w:rFonts w:ascii="Arial" w:hAnsi="Arial" w:cs="Arial"/>
          <w:sz w:val="20"/>
          <w:szCs w:val="20"/>
        </w:rPr>
        <w:t xml:space="preserve"> itiraz</w:t>
      </w:r>
      <w:r w:rsidR="00491253" w:rsidRPr="00CA6078">
        <w:rPr>
          <w:rFonts w:ascii="Arial" w:hAnsi="Arial" w:cs="Arial"/>
          <w:sz w:val="20"/>
          <w:szCs w:val="20"/>
        </w:rPr>
        <w:t xml:space="preserve"> </w:t>
      </w:r>
      <w:r w:rsidR="00E65948" w:rsidRPr="00CA6078">
        <w:rPr>
          <w:rFonts w:ascii="Arial" w:hAnsi="Arial" w:cs="Arial"/>
          <w:sz w:val="20"/>
          <w:szCs w:val="20"/>
        </w:rPr>
        <w:t>veya</w:t>
      </w:r>
      <w:r w:rsidR="00491253" w:rsidRPr="00CA6078">
        <w:rPr>
          <w:rFonts w:ascii="Arial" w:hAnsi="Arial" w:cs="Arial"/>
          <w:sz w:val="20"/>
          <w:szCs w:val="20"/>
        </w:rPr>
        <w:t xml:space="preserve"> </w:t>
      </w:r>
      <w:proofErr w:type="gramStart"/>
      <w:r w:rsidR="00E65948" w:rsidRPr="00CA6078">
        <w:rPr>
          <w:rFonts w:ascii="Arial" w:hAnsi="Arial" w:cs="Arial"/>
          <w:sz w:val="20"/>
          <w:szCs w:val="20"/>
        </w:rPr>
        <w:t>şikayette</w:t>
      </w:r>
      <w:proofErr w:type="gramEnd"/>
      <w:r w:rsidR="00E65948" w:rsidRPr="00CA6078">
        <w:rPr>
          <w:rFonts w:ascii="Arial" w:hAnsi="Arial" w:cs="Arial"/>
          <w:sz w:val="20"/>
          <w:szCs w:val="20"/>
        </w:rPr>
        <w:t xml:space="preserve"> bulunması durumunda ilgili prosedürü uygulamakla</w:t>
      </w:r>
      <w:r w:rsidR="007E16C7" w:rsidRPr="00CA6078">
        <w:rPr>
          <w:rFonts w:ascii="Arial" w:hAnsi="Arial" w:cs="Arial"/>
          <w:sz w:val="20"/>
          <w:szCs w:val="20"/>
        </w:rPr>
        <w:t>,</w:t>
      </w:r>
    </w:p>
    <w:p w14:paraId="23C95BAA" w14:textId="5F9153CE" w:rsidR="004E2DF0" w:rsidRPr="00CA6078" w:rsidRDefault="004E2DF0" w:rsidP="004E2DF0">
      <w:pPr>
        <w:numPr>
          <w:ilvl w:val="1"/>
          <w:numId w:val="9"/>
        </w:numPr>
        <w:ind w:left="0" w:firstLine="0"/>
        <w:jc w:val="both"/>
        <w:rPr>
          <w:rFonts w:ascii="Arial" w:hAnsi="Arial" w:cs="Arial"/>
          <w:sz w:val="20"/>
          <w:szCs w:val="20"/>
        </w:rPr>
      </w:pPr>
      <w:r w:rsidRPr="00CA6078">
        <w:rPr>
          <w:rFonts w:ascii="Arial" w:hAnsi="Arial" w:cs="Arial"/>
          <w:sz w:val="20"/>
          <w:szCs w:val="20"/>
        </w:rPr>
        <w:t>Gerçekleştirilen dış denetimlerde sınavların uygun yapılmadığının tespit edilmesi halinde sınav iptal edilebilir. Bu durum</w:t>
      </w:r>
      <w:r w:rsidR="008A0E02" w:rsidRPr="00CA6078">
        <w:rPr>
          <w:rFonts w:ascii="Arial" w:hAnsi="Arial" w:cs="Arial"/>
          <w:sz w:val="20"/>
          <w:szCs w:val="20"/>
        </w:rPr>
        <w:t>un adaydan kaynaklanmadığı tespit edildiğinde</w:t>
      </w:r>
      <w:r w:rsidRPr="00CA6078">
        <w:rPr>
          <w:rFonts w:ascii="Arial" w:hAnsi="Arial" w:cs="Arial"/>
          <w:sz w:val="20"/>
          <w:szCs w:val="20"/>
        </w:rPr>
        <w:t xml:space="preserve"> adayın mağduriyetinin giderilmesi için</w:t>
      </w:r>
      <w:r w:rsidR="008A0E02" w:rsidRPr="00CA6078">
        <w:rPr>
          <w:rFonts w:ascii="Arial" w:hAnsi="Arial" w:cs="Arial"/>
          <w:sz w:val="20"/>
          <w:szCs w:val="20"/>
        </w:rPr>
        <w:t>,</w:t>
      </w:r>
      <w:r w:rsidRPr="00CA6078">
        <w:rPr>
          <w:rFonts w:ascii="Arial" w:hAnsi="Arial" w:cs="Arial"/>
          <w:sz w:val="20"/>
          <w:szCs w:val="20"/>
        </w:rPr>
        <w:t xml:space="preserve"> 20 iş günü içerisinde iptal edilen birim/birimlerden sınav açılarak adayın ücret ödemeden katılımı</w:t>
      </w:r>
      <w:r w:rsidR="007E16C7" w:rsidRPr="00CA6078">
        <w:rPr>
          <w:rFonts w:ascii="Arial" w:hAnsi="Arial" w:cs="Arial"/>
          <w:sz w:val="20"/>
          <w:szCs w:val="20"/>
        </w:rPr>
        <w:t>nı sağlamakla,</w:t>
      </w:r>
    </w:p>
    <w:p w14:paraId="28921E88" w14:textId="389EAF1F" w:rsidR="00200AD7" w:rsidRPr="00CA6078" w:rsidRDefault="00200AD7" w:rsidP="004E2DF0">
      <w:pPr>
        <w:numPr>
          <w:ilvl w:val="1"/>
          <w:numId w:val="9"/>
        </w:numPr>
        <w:ind w:left="0" w:firstLine="0"/>
        <w:jc w:val="both"/>
        <w:rPr>
          <w:rFonts w:ascii="Arial" w:hAnsi="Arial" w:cs="Arial"/>
          <w:sz w:val="20"/>
          <w:szCs w:val="20"/>
        </w:rPr>
      </w:pPr>
      <w:r w:rsidRPr="00CA6078">
        <w:rPr>
          <w:rFonts w:ascii="Arial" w:hAnsi="Arial" w:cs="Arial"/>
          <w:sz w:val="20"/>
          <w:szCs w:val="20"/>
        </w:rPr>
        <w:t>Belgelendirme prosesi sırasında elde ettiği veya başvuru sahibinin, adayın veya belgelendirilmiş kişi dışındaki kaynaklardan elde ettiği bilgilerin, yasaların bu tür bilgilerin açıklanmamasını gerektirdiği durumlar hariç, kişinin (başvuru sahibi, aday veya belgelendirilmiş kişi) yazılı izni olmaksızın yetkisi olmayan bir tarafa açıklanmamasını güvence altına almakla</w:t>
      </w:r>
      <w:r w:rsidR="007E16C7" w:rsidRPr="00CA6078">
        <w:rPr>
          <w:rFonts w:ascii="Arial" w:hAnsi="Arial" w:cs="Arial"/>
          <w:sz w:val="20"/>
          <w:szCs w:val="20"/>
        </w:rPr>
        <w:t>,</w:t>
      </w:r>
    </w:p>
    <w:p w14:paraId="45F9EF06" w14:textId="3A69FAD3" w:rsidR="00200AD7" w:rsidRPr="00CA6078" w:rsidRDefault="00200AD7" w:rsidP="007E16C7">
      <w:pPr>
        <w:numPr>
          <w:ilvl w:val="1"/>
          <w:numId w:val="9"/>
        </w:numPr>
        <w:ind w:left="0" w:firstLine="0"/>
        <w:jc w:val="both"/>
        <w:rPr>
          <w:rFonts w:ascii="Arial" w:hAnsi="Arial" w:cs="Arial"/>
          <w:sz w:val="20"/>
          <w:szCs w:val="20"/>
        </w:rPr>
      </w:pPr>
      <w:r w:rsidRPr="00CA6078">
        <w:rPr>
          <w:rFonts w:ascii="Arial" w:hAnsi="Arial" w:cs="Arial"/>
          <w:sz w:val="20"/>
          <w:szCs w:val="20"/>
        </w:rPr>
        <w:t>Yasal zorunluluktan dolayı gizli bilgileri vermesi gerektiğinde, yasal bir engel yoksa temin edilecek bilgileri söz konusu kişiye bildirmekle yükümlüdür.</w:t>
      </w:r>
    </w:p>
    <w:p w14:paraId="7ECE4166" w14:textId="77777777" w:rsidR="0083218D" w:rsidRPr="00CA6078" w:rsidRDefault="00EC6EEF" w:rsidP="00A8520A">
      <w:pPr>
        <w:numPr>
          <w:ilvl w:val="0"/>
          <w:numId w:val="9"/>
        </w:numPr>
        <w:ind w:left="0" w:firstLine="0"/>
        <w:jc w:val="both"/>
        <w:rPr>
          <w:rFonts w:ascii="Arial" w:hAnsi="Arial" w:cs="Arial"/>
          <w:b/>
          <w:sz w:val="20"/>
          <w:szCs w:val="20"/>
        </w:rPr>
      </w:pPr>
      <w:r w:rsidRPr="00CA6078">
        <w:rPr>
          <w:rFonts w:ascii="Arial" w:hAnsi="Arial" w:cs="Arial"/>
          <w:b/>
          <w:sz w:val="20"/>
          <w:szCs w:val="20"/>
        </w:rPr>
        <w:t>DİĞER HÜKÜMLER</w:t>
      </w:r>
    </w:p>
    <w:p w14:paraId="49AFF28C" w14:textId="77777777" w:rsidR="0083218D" w:rsidRPr="00CA6078" w:rsidRDefault="00CA324E" w:rsidP="00A8520A">
      <w:pPr>
        <w:jc w:val="both"/>
        <w:rPr>
          <w:rFonts w:ascii="Arial" w:hAnsi="Arial" w:cs="Arial"/>
          <w:sz w:val="20"/>
          <w:szCs w:val="20"/>
        </w:rPr>
      </w:pPr>
      <w:r w:rsidRPr="00CA6078">
        <w:rPr>
          <w:rFonts w:ascii="Arial" w:hAnsi="Arial" w:cs="Arial"/>
          <w:sz w:val="20"/>
          <w:szCs w:val="20"/>
        </w:rPr>
        <w:t>5.1</w:t>
      </w:r>
      <w:r w:rsidRPr="00CA6078">
        <w:rPr>
          <w:rFonts w:ascii="Arial" w:hAnsi="Arial" w:cs="Arial"/>
          <w:sz w:val="20"/>
          <w:szCs w:val="20"/>
        </w:rPr>
        <w:tab/>
      </w:r>
      <w:r w:rsidR="0083218D" w:rsidRPr="00CA6078">
        <w:rPr>
          <w:rFonts w:ascii="Arial" w:hAnsi="Arial" w:cs="Arial"/>
          <w:sz w:val="20"/>
          <w:szCs w:val="20"/>
        </w:rPr>
        <w:t>Bu sözleşme kapsamında yer almayan tüm hususlarda</w:t>
      </w:r>
      <w:r w:rsidR="00847111" w:rsidRPr="00CA6078">
        <w:rPr>
          <w:rFonts w:ascii="Arial" w:hAnsi="Arial" w:cs="Arial"/>
          <w:sz w:val="20"/>
          <w:szCs w:val="20"/>
        </w:rPr>
        <w:t>;</w:t>
      </w:r>
      <w:r w:rsidR="0083218D" w:rsidRPr="00CA6078">
        <w:rPr>
          <w:rFonts w:ascii="Arial" w:hAnsi="Arial" w:cs="Arial"/>
          <w:sz w:val="20"/>
          <w:szCs w:val="20"/>
        </w:rPr>
        <w:t xml:space="preserve"> </w:t>
      </w:r>
      <w:r w:rsidR="004A7A96" w:rsidRPr="00CA6078">
        <w:rPr>
          <w:rFonts w:ascii="Arial" w:hAnsi="Arial" w:cs="Arial"/>
          <w:sz w:val="20"/>
          <w:szCs w:val="20"/>
        </w:rPr>
        <w:t>KARİYER</w:t>
      </w:r>
      <w:r w:rsidR="00847111" w:rsidRPr="00CA6078">
        <w:rPr>
          <w:rFonts w:ascii="Arial" w:hAnsi="Arial" w:cs="Arial"/>
          <w:sz w:val="20"/>
          <w:szCs w:val="20"/>
        </w:rPr>
        <w:t xml:space="preserve"> </w:t>
      </w:r>
      <w:r w:rsidR="004A7A96" w:rsidRPr="00CA6078">
        <w:rPr>
          <w:rFonts w:ascii="Arial" w:hAnsi="Arial" w:cs="Arial"/>
          <w:sz w:val="20"/>
          <w:szCs w:val="20"/>
        </w:rPr>
        <w:t>PORT</w:t>
      </w:r>
      <w:r w:rsidR="0083218D" w:rsidRPr="00CA6078">
        <w:rPr>
          <w:rFonts w:ascii="Arial" w:hAnsi="Arial" w:cs="Arial"/>
          <w:sz w:val="20"/>
          <w:szCs w:val="20"/>
        </w:rPr>
        <w:t xml:space="preserve"> </w:t>
      </w:r>
      <w:r w:rsidR="00847111" w:rsidRPr="00CA6078">
        <w:rPr>
          <w:rFonts w:ascii="Arial" w:hAnsi="Arial" w:cs="Arial"/>
          <w:sz w:val="20"/>
          <w:szCs w:val="20"/>
        </w:rPr>
        <w:t xml:space="preserve">Kalite </w:t>
      </w:r>
      <w:r w:rsidR="0083218D" w:rsidRPr="00CA6078">
        <w:rPr>
          <w:rFonts w:ascii="Arial" w:hAnsi="Arial" w:cs="Arial"/>
          <w:sz w:val="20"/>
          <w:szCs w:val="20"/>
        </w:rPr>
        <w:t>El Kitabı hükümleri,</w:t>
      </w:r>
      <w:r w:rsidR="00847111" w:rsidRPr="00CA6078">
        <w:rPr>
          <w:rFonts w:ascii="Arial" w:hAnsi="Arial" w:cs="Arial"/>
          <w:sz w:val="20"/>
          <w:szCs w:val="20"/>
        </w:rPr>
        <w:t xml:space="preserve"> Kalite </w:t>
      </w:r>
      <w:r w:rsidR="0083218D" w:rsidRPr="00CA6078">
        <w:rPr>
          <w:rFonts w:ascii="Arial" w:hAnsi="Arial" w:cs="Arial"/>
          <w:sz w:val="20"/>
          <w:szCs w:val="20"/>
        </w:rPr>
        <w:t>el kitabında atıfta bulunulan prosedür ve talimatlar, Mesleki Yeterlilik Sınav ve Belgelendirme Yönetmeliği ile TS EN ISO IEC 17024 Standardı</w:t>
      </w:r>
      <w:r w:rsidR="00847111" w:rsidRPr="00CA6078">
        <w:rPr>
          <w:rFonts w:ascii="Arial" w:hAnsi="Arial" w:cs="Arial"/>
          <w:sz w:val="20"/>
          <w:szCs w:val="20"/>
        </w:rPr>
        <w:t xml:space="preserve">yla </w:t>
      </w:r>
      <w:r w:rsidR="0083218D" w:rsidRPr="00CA6078">
        <w:rPr>
          <w:rFonts w:ascii="Arial" w:hAnsi="Arial" w:cs="Arial"/>
          <w:sz w:val="20"/>
          <w:szCs w:val="20"/>
        </w:rPr>
        <w:t>belirlenen hükümler geçerlidir.</w:t>
      </w:r>
    </w:p>
    <w:p w14:paraId="7DF8AE83" w14:textId="77777777" w:rsidR="0083218D" w:rsidRPr="00CA6078" w:rsidRDefault="00CA324E" w:rsidP="00A8520A">
      <w:pPr>
        <w:jc w:val="both"/>
        <w:rPr>
          <w:rFonts w:ascii="Arial" w:hAnsi="Arial" w:cs="Arial"/>
          <w:sz w:val="20"/>
          <w:szCs w:val="20"/>
        </w:rPr>
      </w:pPr>
      <w:r w:rsidRPr="00CA6078">
        <w:rPr>
          <w:rFonts w:ascii="Arial" w:hAnsi="Arial" w:cs="Arial"/>
          <w:sz w:val="20"/>
          <w:szCs w:val="20"/>
        </w:rPr>
        <w:t>5.2</w:t>
      </w:r>
      <w:r w:rsidRPr="00CA6078">
        <w:rPr>
          <w:rFonts w:ascii="Arial" w:hAnsi="Arial" w:cs="Arial"/>
          <w:sz w:val="20"/>
          <w:szCs w:val="20"/>
        </w:rPr>
        <w:tab/>
      </w:r>
      <w:r w:rsidR="0083218D" w:rsidRPr="00CA6078">
        <w:rPr>
          <w:rFonts w:ascii="Arial" w:hAnsi="Arial" w:cs="Arial"/>
          <w:sz w:val="20"/>
          <w:szCs w:val="20"/>
        </w:rPr>
        <w:t>Bu sözleşmeden kaynaklanacak ihtilafların halinde İstanb</w:t>
      </w:r>
      <w:r w:rsidR="00A8520A" w:rsidRPr="00CA6078">
        <w:rPr>
          <w:rFonts w:ascii="Arial" w:hAnsi="Arial" w:cs="Arial"/>
          <w:sz w:val="20"/>
          <w:szCs w:val="20"/>
        </w:rPr>
        <w:t xml:space="preserve">ul Mahkeme ve İcra Müdürlükleri </w:t>
      </w:r>
      <w:r w:rsidR="0083218D" w:rsidRPr="00CA6078">
        <w:rPr>
          <w:rFonts w:ascii="Arial" w:hAnsi="Arial" w:cs="Arial"/>
          <w:sz w:val="20"/>
          <w:szCs w:val="20"/>
        </w:rPr>
        <w:t>yetkilidir.</w:t>
      </w:r>
    </w:p>
    <w:p w14:paraId="484BC6A2" w14:textId="77777777" w:rsidR="00A45081" w:rsidRPr="00CA6078" w:rsidRDefault="00923C62" w:rsidP="00A8520A">
      <w:pPr>
        <w:jc w:val="both"/>
        <w:rPr>
          <w:rFonts w:ascii="Arial" w:hAnsi="Arial" w:cs="Arial"/>
          <w:sz w:val="20"/>
          <w:szCs w:val="20"/>
        </w:rPr>
      </w:pPr>
      <w:r w:rsidRPr="00CA6078">
        <w:rPr>
          <w:rFonts w:ascii="Arial" w:hAnsi="Arial" w:cs="Arial"/>
          <w:sz w:val="20"/>
          <w:szCs w:val="20"/>
        </w:rPr>
        <w:t>5.3</w:t>
      </w:r>
      <w:r w:rsidRPr="00CA6078">
        <w:rPr>
          <w:rFonts w:ascii="Arial" w:hAnsi="Arial" w:cs="Arial"/>
          <w:sz w:val="20"/>
          <w:szCs w:val="20"/>
        </w:rPr>
        <w:tab/>
        <w:t>MYK, TÜRKAK ve TÜRKLİM logo ve marka kullanımları sadece TÜRKLİM tarafından kullanılır.</w:t>
      </w:r>
    </w:p>
    <w:p w14:paraId="1E101630" w14:textId="77777777" w:rsidR="00A45081" w:rsidRPr="00CA6078" w:rsidRDefault="00A45081" w:rsidP="00A8520A">
      <w:pPr>
        <w:jc w:val="both"/>
        <w:rPr>
          <w:rFonts w:ascii="Arial" w:hAnsi="Arial" w:cs="Arial"/>
          <w:sz w:val="20"/>
          <w:szCs w:val="20"/>
        </w:rPr>
      </w:pPr>
    </w:p>
    <w:p w14:paraId="6A2FE10A" w14:textId="679A3FEB" w:rsidR="00495681" w:rsidRPr="00CA6078" w:rsidRDefault="00754AB2" w:rsidP="00A8520A">
      <w:pPr>
        <w:jc w:val="both"/>
        <w:rPr>
          <w:rFonts w:ascii="Arial" w:hAnsi="Arial" w:cs="Arial"/>
          <w:b/>
          <w:sz w:val="20"/>
          <w:szCs w:val="20"/>
        </w:rPr>
      </w:pPr>
      <w:r w:rsidRPr="00CA6078">
        <w:rPr>
          <w:rFonts w:ascii="Arial" w:hAnsi="Arial" w:cs="Arial"/>
          <w:b/>
          <w:sz w:val="20"/>
          <w:szCs w:val="20"/>
        </w:rPr>
        <w:t xml:space="preserve">İki </w:t>
      </w:r>
      <w:r w:rsidR="0083218D" w:rsidRPr="00CA6078">
        <w:rPr>
          <w:rFonts w:ascii="Arial" w:hAnsi="Arial" w:cs="Arial"/>
          <w:b/>
          <w:sz w:val="20"/>
          <w:szCs w:val="20"/>
        </w:rPr>
        <w:t>sayfadan oluşan bu sözleşme</w:t>
      </w:r>
      <w:r w:rsidR="008963EC" w:rsidRPr="00CA6078">
        <w:rPr>
          <w:rFonts w:ascii="Arial" w:hAnsi="Arial" w:cs="Arial"/>
          <w:b/>
          <w:sz w:val="20"/>
          <w:szCs w:val="20"/>
        </w:rPr>
        <w:t>;</w:t>
      </w:r>
      <w:r w:rsidR="00495681" w:rsidRPr="00CA6078">
        <w:rPr>
          <w:rFonts w:ascii="Arial" w:hAnsi="Arial" w:cs="Arial"/>
          <w:b/>
          <w:sz w:val="20"/>
          <w:szCs w:val="20"/>
        </w:rPr>
        <w:t xml:space="preserve"> Adayın belgelendirme tarihinden itibaren geçerli olmaya başlaması suretiyle, belge geçerliliği süresince</w:t>
      </w:r>
      <w:r w:rsidR="0083218D" w:rsidRPr="00CA6078">
        <w:rPr>
          <w:rFonts w:ascii="Arial" w:hAnsi="Arial" w:cs="Arial"/>
          <w:b/>
          <w:sz w:val="20"/>
          <w:szCs w:val="20"/>
        </w:rPr>
        <w:t xml:space="preserve"> </w:t>
      </w:r>
      <w:r w:rsidR="00495681" w:rsidRPr="00CA6078">
        <w:rPr>
          <w:rFonts w:ascii="Arial" w:hAnsi="Arial" w:cs="Arial"/>
          <w:b/>
          <w:sz w:val="20"/>
          <w:szCs w:val="20"/>
        </w:rPr>
        <w:t>tarafların hak ve yükümlülüklerini belirlemek üzere</w:t>
      </w:r>
      <w:proofErr w:type="gramStart"/>
      <w:r w:rsidR="00200AD7" w:rsidRPr="00CA6078">
        <w:rPr>
          <w:rFonts w:ascii="Arial" w:hAnsi="Arial" w:cs="Arial"/>
          <w:b/>
          <w:sz w:val="20"/>
          <w:szCs w:val="20"/>
        </w:rPr>
        <w:t xml:space="preserve"> ….</w:t>
      </w:r>
      <w:proofErr w:type="gramEnd"/>
      <w:r w:rsidR="00200AD7" w:rsidRPr="00CA6078">
        <w:rPr>
          <w:rFonts w:ascii="Arial" w:hAnsi="Arial" w:cs="Arial"/>
          <w:b/>
          <w:sz w:val="20"/>
          <w:szCs w:val="20"/>
        </w:rPr>
        <w:t xml:space="preserve">/…./…….. </w:t>
      </w:r>
      <w:proofErr w:type="gramStart"/>
      <w:r w:rsidR="00200AD7" w:rsidRPr="00CA6078">
        <w:rPr>
          <w:rFonts w:ascii="Arial" w:hAnsi="Arial" w:cs="Arial"/>
          <w:b/>
          <w:sz w:val="20"/>
          <w:szCs w:val="20"/>
        </w:rPr>
        <w:t>tarihinde</w:t>
      </w:r>
      <w:proofErr w:type="gramEnd"/>
      <w:r w:rsidR="00495681" w:rsidRPr="00CA6078">
        <w:rPr>
          <w:rFonts w:ascii="Arial" w:hAnsi="Arial" w:cs="Arial"/>
          <w:b/>
          <w:sz w:val="20"/>
          <w:szCs w:val="20"/>
        </w:rPr>
        <w:t xml:space="preserve"> imzalanmıştır.</w:t>
      </w:r>
    </w:p>
    <w:p w14:paraId="49D91FEA" w14:textId="44BA0103" w:rsidR="0083218D" w:rsidRPr="00CA6078" w:rsidRDefault="008963EC" w:rsidP="00A8520A">
      <w:pPr>
        <w:jc w:val="both"/>
        <w:rPr>
          <w:rFonts w:ascii="Arial" w:hAnsi="Arial" w:cs="Arial"/>
          <w:b/>
          <w:sz w:val="20"/>
          <w:szCs w:val="20"/>
        </w:rPr>
      </w:pPr>
      <w:r w:rsidRPr="00CA6078">
        <w:rPr>
          <w:rFonts w:ascii="Arial" w:hAnsi="Arial" w:cs="Arial"/>
          <w:b/>
          <w:sz w:val="20"/>
          <w:szCs w:val="20"/>
        </w:rPr>
        <w:t>Belgelendirilmiş P</w:t>
      </w:r>
      <w:r w:rsidR="004A7A96" w:rsidRPr="00CA6078">
        <w:rPr>
          <w:rFonts w:ascii="Arial" w:hAnsi="Arial" w:cs="Arial"/>
          <w:b/>
          <w:sz w:val="20"/>
          <w:szCs w:val="20"/>
        </w:rPr>
        <w:t xml:space="preserve">ersonel ile KARİYER PORT </w:t>
      </w:r>
      <w:r w:rsidR="0083218D" w:rsidRPr="00CA6078">
        <w:rPr>
          <w:rFonts w:ascii="Arial" w:hAnsi="Arial" w:cs="Arial"/>
          <w:b/>
          <w:sz w:val="20"/>
          <w:szCs w:val="20"/>
        </w:rPr>
        <w:t xml:space="preserve">arasında imzalanarak 2 </w:t>
      </w:r>
      <w:r w:rsidR="00200AD7" w:rsidRPr="00CA6078">
        <w:rPr>
          <w:rFonts w:ascii="Arial" w:hAnsi="Arial" w:cs="Arial"/>
          <w:b/>
          <w:sz w:val="20"/>
          <w:szCs w:val="20"/>
        </w:rPr>
        <w:t xml:space="preserve">nüsha </w:t>
      </w:r>
      <w:r w:rsidR="0083218D" w:rsidRPr="00CA6078">
        <w:rPr>
          <w:rFonts w:ascii="Arial" w:hAnsi="Arial" w:cs="Arial"/>
          <w:b/>
          <w:sz w:val="20"/>
          <w:szCs w:val="20"/>
        </w:rPr>
        <w:t>olarak hazırlanmış</w:t>
      </w:r>
      <w:r w:rsidR="00200AD7" w:rsidRPr="00CA6078">
        <w:rPr>
          <w:rFonts w:ascii="Arial" w:hAnsi="Arial" w:cs="Arial"/>
          <w:b/>
          <w:sz w:val="20"/>
          <w:szCs w:val="20"/>
        </w:rPr>
        <w:t xml:space="preserve"> ve birer nüsha taraflara verilmiştir.</w:t>
      </w:r>
      <w:r w:rsidR="00DE4673" w:rsidRPr="00CA6078">
        <w:rPr>
          <w:rFonts w:ascii="Arial" w:hAnsi="Arial" w:cs="Arial"/>
          <w:b/>
          <w:sz w:val="20"/>
          <w:szCs w:val="20"/>
        </w:rPr>
        <w:t xml:space="preserve">   </w:t>
      </w:r>
    </w:p>
    <w:p w14:paraId="29AA2156" w14:textId="77777777" w:rsidR="00923C62" w:rsidRPr="00CA6078" w:rsidRDefault="00923C62" w:rsidP="00592527">
      <w:pPr>
        <w:rPr>
          <w:rFonts w:ascii="Arial" w:hAnsi="Arial" w:cs="Arial"/>
          <w:b/>
          <w:sz w:val="20"/>
          <w:szCs w:val="20"/>
        </w:rPr>
      </w:pPr>
    </w:p>
    <w:p w14:paraId="7ECDA519" w14:textId="77777777" w:rsidR="001F72F3" w:rsidRPr="00CA6078" w:rsidRDefault="001F72F3" w:rsidP="00592527">
      <w:pPr>
        <w:rPr>
          <w:rFonts w:ascii="Arial" w:hAnsi="Arial" w:cs="Arial"/>
          <w:b/>
          <w:sz w:val="20"/>
          <w:szCs w:val="20"/>
        </w:rPr>
      </w:pPr>
    </w:p>
    <w:p w14:paraId="3243AD83" w14:textId="77777777" w:rsidR="0083218D" w:rsidRPr="00A8520A" w:rsidRDefault="00000000" w:rsidP="00E65948">
      <w:pPr>
        <w:ind w:firstLine="397"/>
        <w:rPr>
          <w:rFonts w:ascii="Arial" w:hAnsi="Arial" w:cs="Arial"/>
          <w:sz w:val="20"/>
          <w:szCs w:val="20"/>
        </w:rPr>
      </w:pPr>
      <w:r w:rsidRPr="00CA6078">
        <w:rPr>
          <w:rFonts w:ascii="Arial" w:hAnsi="Arial" w:cs="Arial"/>
          <w:noProof/>
          <w:sz w:val="20"/>
          <w:szCs w:val="20"/>
        </w:rPr>
        <w:pict w14:anchorId="79FB4E86">
          <v:shapetype id="_x0000_t202" coordsize="21600,21600" o:spt="202" path="m,l,21600r21600,l21600,xe">
            <v:stroke joinstyle="miter"/>
            <v:path gradientshapeok="t" o:connecttype="rect"/>
          </v:shapetype>
          <v:shape id="_x0000_s2051" type="#_x0000_t202" style="position:absolute;left:0;text-align:left;margin-left:259.8pt;margin-top:3.6pt;width:190.2pt;height:5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w:txbxContent>
                <w:p w14:paraId="38CDD8F2" w14:textId="77777777" w:rsidR="00923C62" w:rsidRPr="00944541" w:rsidRDefault="00923C62" w:rsidP="008963EC">
                  <w:pPr>
                    <w:rPr>
                      <w:rFonts w:ascii="Arial" w:hAnsi="Arial" w:cs="Arial"/>
                      <w:b/>
                    </w:rPr>
                  </w:pPr>
                  <w:r w:rsidRPr="00944541">
                    <w:rPr>
                      <w:rFonts w:ascii="Arial" w:hAnsi="Arial" w:cs="Arial"/>
                      <w:b/>
                    </w:rPr>
                    <w:t>Belgelendirilmiş Personel</w:t>
                  </w:r>
                </w:p>
                <w:p w14:paraId="4C087C47" w14:textId="77777777" w:rsidR="00923C62" w:rsidRPr="00944541" w:rsidRDefault="00923C62" w:rsidP="008963EC">
                  <w:pPr>
                    <w:rPr>
                      <w:rFonts w:ascii="Arial" w:hAnsi="Arial" w:cs="Arial"/>
                    </w:rPr>
                  </w:pPr>
                  <w:r w:rsidRPr="00944541">
                    <w:rPr>
                      <w:rFonts w:ascii="Arial" w:hAnsi="Arial" w:cs="Arial"/>
                    </w:rPr>
                    <w:t>Adı-Soyadı:</w:t>
                  </w:r>
                </w:p>
                <w:p w14:paraId="7C948AC1" w14:textId="77777777" w:rsidR="00923C62" w:rsidRPr="00944541" w:rsidRDefault="00923C62" w:rsidP="008963EC">
                  <w:pPr>
                    <w:rPr>
                      <w:rFonts w:ascii="Arial" w:hAnsi="Arial" w:cs="Arial"/>
                    </w:rPr>
                  </w:pPr>
                  <w:r w:rsidRPr="00944541">
                    <w:rPr>
                      <w:rFonts w:ascii="Arial" w:hAnsi="Arial" w:cs="Arial"/>
                    </w:rPr>
                    <w:t>İmza</w:t>
                  </w:r>
                </w:p>
                <w:p w14:paraId="699BFB95" w14:textId="77777777" w:rsidR="00923C62" w:rsidRDefault="00923C62" w:rsidP="00E65948">
                  <w:r>
                    <w:tab/>
                  </w:r>
                </w:p>
              </w:txbxContent>
            </v:textbox>
          </v:shape>
        </w:pict>
      </w:r>
      <w:r w:rsidRPr="00CA6078">
        <w:rPr>
          <w:rFonts w:ascii="Arial" w:hAnsi="Arial" w:cs="Arial"/>
          <w:noProof/>
          <w:sz w:val="20"/>
          <w:szCs w:val="20"/>
        </w:rPr>
        <w:pict w14:anchorId="390076DF">
          <v:shape id="Metin Kutusu 2" o:spid="_x0000_s2050" type="#_x0000_t202" style="position:absolute;left:0;text-align:left;margin-left:15.55pt;margin-top:3.15pt;width:204.45pt;height:62.4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filled="f" stroked="f">
            <v:textbox style="mso-fit-shape-to-text:t">
              <w:txbxContent>
                <w:p w14:paraId="0A9C0EAE" w14:textId="77777777" w:rsidR="00923C62" w:rsidRPr="00944541" w:rsidRDefault="00923C62" w:rsidP="008963EC">
                  <w:pPr>
                    <w:jc w:val="both"/>
                    <w:rPr>
                      <w:rFonts w:ascii="Arial" w:hAnsi="Arial" w:cs="Arial"/>
                      <w:b/>
                    </w:rPr>
                  </w:pPr>
                  <w:r w:rsidRPr="00944541">
                    <w:rPr>
                      <w:rFonts w:ascii="Arial" w:hAnsi="Arial" w:cs="Arial"/>
                      <w:b/>
                    </w:rPr>
                    <w:t>KARİYER PORT Müdürü</w:t>
                  </w:r>
                </w:p>
                <w:p w14:paraId="1FEBE262" w14:textId="1E7BA425" w:rsidR="00923C62" w:rsidRPr="00944541" w:rsidRDefault="00923C62" w:rsidP="008963EC">
                  <w:pPr>
                    <w:jc w:val="both"/>
                    <w:rPr>
                      <w:rFonts w:ascii="Arial" w:hAnsi="Arial" w:cs="Arial"/>
                    </w:rPr>
                  </w:pPr>
                  <w:r w:rsidRPr="00944541">
                    <w:rPr>
                      <w:rFonts w:ascii="Arial" w:hAnsi="Arial" w:cs="Arial"/>
                    </w:rPr>
                    <w:t>Adı-Soyadı:</w:t>
                  </w:r>
                  <w:r>
                    <w:rPr>
                      <w:rFonts w:ascii="Arial" w:hAnsi="Arial" w:cs="Arial"/>
                    </w:rPr>
                    <w:t xml:space="preserve"> </w:t>
                  </w:r>
                  <w:r w:rsidR="008F6546">
                    <w:rPr>
                      <w:rFonts w:ascii="Arial" w:hAnsi="Arial" w:cs="Arial"/>
                    </w:rPr>
                    <w:t>Ender ŞAHİN</w:t>
                  </w:r>
                </w:p>
                <w:p w14:paraId="375893C8" w14:textId="77777777" w:rsidR="00923C62" w:rsidRPr="00944541" w:rsidRDefault="00923C62" w:rsidP="008963EC">
                  <w:pPr>
                    <w:jc w:val="both"/>
                    <w:rPr>
                      <w:rFonts w:ascii="Arial" w:hAnsi="Arial" w:cs="Arial"/>
                    </w:rPr>
                  </w:pPr>
                  <w:r w:rsidRPr="00944541">
                    <w:rPr>
                      <w:rFonts w:ascii="Arial" w:hAnsi="Arial" w:cs="Arial"/>
                    </w:rPr>
                    <w:t>İmza</w:t>
                  </w:r>
                </w:p>
                <w:p w14:paraId="5C2A32C0" w14:textId="77777777" w:rsidR="00923C62" w:rsidRDefault="00923C62" w:rsidP="008963EC">
                  <w:pPr>
                    <w:jc w:val="both"/>
                  </w:pPr>
                  <w:r>
                    <w:tab/>
                  </w:r>
                </w:p>
              </w:txbxContent>
            </v:textbox>
          </v:shape>
        </w:pict>
      </w:r>
    </w:p>
    <w:p w14:paraId="69645720" w14:textId="77777777" w:rsidR="002D5071" w:rsidRDefault="002D5071" w:rsidP="00877E51">
      <w:pPr>
        <w:jc w:val="both"/>
        <w:rPr>
          <w:rFonts w:ascii="Arial" w:hAnsi="Arial" w:cs="Arial"/>
          <w:sz w:val="20"/>
          <w:szCs w:val="20"/>
        </w:rPr>
      </w:pPr>
    </w:p>
    <w:p w14:paraId="496F4CFA" w14:textId="77777777" w:rsidR="002D5071" w:rsidRPr="002D5071" w:rsidRDefault="002D5071" w:rsidP="002D5071">
      <w:pPr>
        <w:rPr>
          <w:rFonts w:ascii="Arial" w:hAnsi="Arial" w:cs="Arial"/>
          <w:sz w:val="20"/>
          <w:szCs w:val="20"/>
        </w:rPr>
      </w:pPr>
    </w:p>
    <w:p w14:paraId="4DE8F14E" w14:textId="77777777" w:rsidR="002D5071" w:rsidRPr="002D5071" w:rsidRDefault="002D5071" w:rsidP="002D5071">
      <w:pPr>
        <w:rPr>
          <w:rFonts w:ascii="Arial" w:hAnsi="Arial" w:cs="Arial"/>
          <w:sz w:val="20"/>
          <w:szCs w:val="20"/>
        </w:rPr>
      </w:pPr>
    </w:p>
    <w:p w14:paraId="7C7E190B" w14:textId="77777777" w:rsidR="002D5071" w:rsidRPr="002D5071" w:rsidRDefault="002D5071" w:rsidP="002D5071">
      <w:pPr>
        <w:rPr>
          <w:rFonts w:ascii="Arial" w:hAnsi="Arial" w:cs="Arial"/>
          <w:sz w:val="20"/>
          <w:szCs w:val="20"/>
        </w:rPr>
      </w:pPr>
    </w:p>
    <w:p w14:paraId="0C93C7CA" w14:textId="77777777" w:rsidR="002D5071" w:rsidRPr="002D5071" w:rsidRDefault="002D5071" w:rsidP="002D5071">
      <w:pPr>
        <w:rPr>
          <w:rFonts w:ascii="Arial" w:hAnsi="Arial" w:cs="Arial"/>
          <w:sz w:val="20"/>
          <w:szCs w:val="20"/>
        </w:rPr>
      </w:pPr>
    </w:p>
    <w:p w14:paraId="46B3C78D" w14:textId="287492B2" w:rsidR="00C463C4" w:rsidRPr="002D5071" w:rsidRDefault="00C463C4" w:rsidP="002D5071">
      <w:pPr>
        <w:tabs>
          <w:tab w:val="left" w:pos="5700"/>
        </w:tabs>
        <w:rPr>
          <w:rFonts w:ascii="Arial" w:hAnsi="Arial" w:cs="Arial"/>
          <w:sz w:val="20"/>
          <w:szCs w:val="20"/>
        </w:rPr>
      </w:pPr>
    </w:p>
    <w:sectPr w:rsidR="00C463C4" w:rsidRPr="002D5071" w:rsidSect="00BE7919">
      <w:headerReference w:type="default" r:id="rId7"/>
      <w:footerReference w:type="default" r:id="rId8"/>
      <w:footerReference w:type="first" r:id="rId9"/>
      <w:pgSz w:w="11906" w:h="16838"/>
      <w:pgMar w:top="1417" w:right="849" w:bottom="1417" w:left="993" w:header="624" w:footer="4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21FE" w14:textId="77777777" w:rsidR="006D3196" w:rsidRDefault="006D3196">
      <w:r>
        <w:separator/>
      </w:r>
    </w:p>
  </w:endnote>
  <w:endnote w:type="continuationSeparator" w:id="0">
    <w:p w14:paraId="1868813E" w14:textId="77777777" w:rsidR="006D3196" w:rsidRDefault="006D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50537"/>
      <w:docPartObj>
        <w:docPartGallery w:val="Page Numbers (Bottom of Page)"/>
        <w:docPartUnique/>
      </w:docPartObj>
    </w:sdtPr>
    <w:sdtContent>
      <w:p w14:paraId="546858F9" w14:textId="77777777" w:rsidR="0022376E" w:rsidRDefault="0022376E">
        <w:pPr>
          <w:pStyle w:val="AltBilgi"/>
          <w:jc w:val="center"/>
        </w:pPr>
        <w:r>
          <w:fldChar w:fldCharType="begin"/>
        </w:r>
        <w:r>
          <w:instrText>PAGE   \* MERGEFORMAT</w:instrText>
        </w:r>
        <w:r>
          <w:fldChar w:fldCharType="separate"/>
        </w:r>
        <w:r>
          <w:rPr>
            <w:noProof/>
          </w:rPr>
          <w:t>2</w:t>
        </w:r>
        <w:r>
          <w:fldChar w:fldCharType="end"/>
        </w:r>
      </w:p>
    </w:sdtContent>
  </w:sdt>
  <w:p w14:paraId="422A39E6" w14:textId="77777777" w:rsidR="00923C62" w:rsidRPr="00CA23B0" w:rsidRDefault="00923C62" w:rsidP="00CA23B0">
    <w:pPr>
      <w:pStyle w:val="AltBilgi"/>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E21B" w14:textId="77777777" w:rsidR="002D5071" w:rsidRDefault="002D5071" w:rsidP="002D5071">
    <w:pPr>
      <w:pStyle w:val="AltBilgi"/>
    </w:pPr>
    <w:r>
      <w:tab/>
      <w:t>Sayfa 1/2</w:t>
    </w:r>
  </w:p>
  <w:p w14:paraId="6F55F6F4" w14:textId="77777777" w:rsidR="002D5071" w:rsidRDefault="002D50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4D41" w14:textId="77777777" w:rsidR="006D3196" w:rsidRDefault="006D3196">
      <w:r>
        <w:separator/>
      </w:r>
    </w:p>
  </w:footnote>
  <w:footnote w:type="continuationSeparator" w:id="0">
    <w:p w14:paraId="6EE089F6" w14:textId="77777777" w:rsidR="006D3196" w:rsidRDefault="006D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6587"/>
      <w:gridCol w:w="1111"/>
      <w:gridCol w:w="978"/>
    </w:tblGrid>
    <w:tr w:rsidR="00923C62" w14:paraId="0BC37906" w14:textId="77777777" w:rsidTr="002B12D4">
      <w:trPr>
        <w:trHeight w:val="523"/>
      </w:trPr>
      <w:tc>
        <w:tcPr>
          <w:tcW w:w="1743" w:type="dxa"/>
          <w:vMerge w:val="restart"/>
          <w:tcBorders>
            <w:top w:val="single" w:sz="18" w:space="0" w:color="auto"/>
            <w:left w:val="single" w:sz="18" w:space="0" w:color="auto"/>
            <w:right w:val="single" w:sz="18" w:space="0" w:color="auto"/>
          </w:tcBorders>
        </w:tcPr>
        <w:p w14:paraId="2A0ED15F" w14:textId="77777777" w:rsidR="00923C62" w:rsidRDefault="00923C62" w:rsidP="00C03CE0">
          <w:pPr>
            <w:pStyle w:val="stBilgi"/>
            <w:jc w:val="center"/>
          </w:pPr>
          <w:r>
            <w:rPr>
              <w:noProof/>
            </w:rPr>
            <w:drawing>
              <wp:inline distT="0" distB="0" distL="0" distR="0" wp14:anchorId="31D85210" wp14:editId="52D10C33">
                <wp:extent cx="991870" cy="1249045"/>
                <wp:effectExtent l="19050" t="0" r="0" b="0"/>
                <wp:docPr id="2" name="Resim 2" descr="Açıklama: Kariye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Kariyerport"/>
                        <pic:cNvPicPr>
                          <a:picLocks noChangeAspect="1" noChangeArrowheads="1"/>
                        </pic:cNvPicPr>
                      </pic:nvPicPr>
                      <pic:blipFill>
                        <a:blip r:embed="rId1"/>
                        <a:srcRect/>
                        <a:stretch>
                          <a:fillRect/>
                        </a:stretch>
                      </pic:blipFill>
                      <pic:spPr bwMode="auto">
                        <a:xfrm>
                          <a:off x="0" y="0"/>
                          <a:ext cx="991870" cy="1249045"/>
                        </a:xfrm>
                        <a:prstGeom prst="rect">
                          <a:avLst/>
                        </a:prstGeom>
                        <a:noFill/>
                        <a:ln w="9525">
                          <a:noFill/>
                          <a:miter lim="800000"/>
                          <a:headEnd/>
                          <a:tailEnd/>
                        </a:ln>
                      </pic:spPr>
                    </pic:pic>
                  </a:graphicData>
                </a:graphic>
              </wp:inline>
            </w:drawing>
          </w:r>
        </w:p>
      </w:tc>
      <w:tc>
        <w:tcPr>
          <w:tcW w:w="6587" w:type="dxa"/>
          <w:vMerge w:val="restart"/>
          <w:tcBorders>
            <w:top w:val="single" w:sz="18" w:space="0" w:color="auto"/>
            <w:left w:val="single" w:sz="18" w:space="0" w:color="auto"/>
            <w:right w:val="single" w:sz="18" w:space="0" w:color="auto"/>
          </w:tcBorders>
          <w:vAlign w:val="center"/>
        </w:tcPr>
        <w:p w14:paraId="1582EF6C" w14:textId="77777777" w:rsidR="00923C62" w:rsidRPr="00931412" w:rsidRDefault="00923C62" w:rsidP="00C03CE0">
          <w:pPr>
            <w:pStyle w:val="stBilgi"/>
            <w:jc w:val="center"/>
            <w:rPr>
              <w:rFonts w:ascii="Garamond" w:hAnsi="Garamond"/>
              <w:b/>
              <w:sz w:val="40"/>
              <w:szCs w:val="40"/>
            </w:rPr>
          </w:pPr>
          <w:r w:rsidRPr="00931412">
            <w:rPr>
              <w:rFonts w:ascii="Garamond" w:hAnsi="Garamond"/>
              <w:b/>
              <w:sz w:val="40"/>
              <w:szCs w:val="40"/>
            </w:rPr>
            <w:t xml:space="preserve">KARİYER PORT </w:t>
          </w:r>
        </w:p>
        <w:p w14:paraId="5B27C7C4" w14:textId="77777777" w:rsidR="00923C62" w:rsidRPr="00C03CE0" w:rsidRDefault="00923C62" w:rsidP="007B1F37">
          <w:pPr>
            <w:pStyle w:val="stBilgi"/>
            <w:jc w:val="center"/>
            <w:rPr>
              <w:rFonts w:ascii="Garamond" w:hAnsi="Garamond"/>
              <w:sz w:val="40"/>
              <w:szCs w:val="40"/>
            </w:rPr>
          </w:pPr>
          <w:r w:rsidRPr="00931412">
            <w:rPr>
              <w:rFonts w:ascii="Garamond" w:hAnsi="Garamond"/>
              <w:b/>
              <w:sz w:val="40"/>
              <w:szCs w:val="40"/>
            </w:rPr>
            <w:t>MESLEKİ YETERLİLİK BELGESİ KULLANIM SÖZLEŞMESİ</w:t>
          </w:r>
        </w:p>
      </w:tc>
      <w:tc>
        <w:tcPr>
          <w:tcW w:w="1111" w:type="dxa"/>
          <w:shd w:val="clear" w:color="auto" w:fill="auto"/>
          <w:vAlign w:val="center"/>
        </w:tcPr>
        <w:p w14:paraId="202799A0" w14:textId="577A1D24" w:rsidR="00923C62" w:rsidRPr="0010051F" w:rsidRDefault="00923C62">
          <w:pPr>
            <w:rPr>
              <w:sz w:val="16"/>
            </w:rPr>
          </w:pPr>
          <w:r>
            <w:rPr>
              <w:sz w:val="16"/>
            </w:rPr>
            <w:t xml:space="preserve">Doküman </w:t>
          </w:r>
          <w:r w:rsidR="00A77DF6">
            <w:rPr>
              <w:sz w:val="16"/>
            </w:rPr>
            <w:t>N</w:t>
          </w:r>
          <w:r>
            <w:rPr>
              <w:sz w:val="16"/>
            </w:rPr>
            <w:t>o:</w:t>
          </w:r>
        </w:p>
      </w:tc>
      <w:tc>
        <w:tcPr>
          <w:tcW w:w="978" w:type="dxa"/>
          <w:shd w:val="clear" w:color="auto" w:fill="auto"/>
          <w:vAlign w:val="center"/>
        </w:tcPr>
        <w:p w14:paraId="2A3D466C" w14:textId="77777777" w:rsidR="00923C62" w:rsidRDefault="00923C62">
          <w:r w:rsidRPr="0010051F">
            <w:rPr>
              <w:sz w:val="18"/>
            </w:rPr>
            <w:t>F.5</w:t>
          </w:r>
        </w:p>
      </w:tc>
    </w:tr>
    <w:tr w:rsidR="00923C62" w14:paraId="690FF129" w14:textId="77777777" w:rsidTr="002D7283">
      <w:trPr>
        <w:trHeight w:val="499"/>
      </w:trPr>
      <w:tc>
        <w:tcPr>
          <w:tcW w:w="1743" w:type="dxa"/>
          <w:vMerge/>
          <w:tcBorders>
            <w:left w:val="single" w:sz="18" w:space="0" w:color="auto"/>
            <w:right w:val="single" w:sz="18" w:space="0" w:color="auto"/>
          </w:tcBorders>
        </w:tcPr>
        <w:p w14:paraId="6506A236" w14:textId="77777777" w:rsidR="00923C62" w:rsidRDefault="00923C62" w:rsidP="00C03CE0">
          <w:pPr>
            <w:pStyle w:val="stBilgi"/>
            <w:jc w:val="center"/>
            <w:rPr>
              <w:noProof/>
            </w:rPr>
          </w:pPr>
        </w:p>
      </w:tc>
      <w:tc>
        <w:tcPr>
          <w:tcW w:w="6587" w:type="dxa"/>
          <w:vMerge/>
          <w:tcBorders>
            <w:left w:val="single" w:sz="18" w:space="0" w:color="auto"/>
            <w:right w:val="single" w:sz="18" w:space="0" w:color="auto"/>
          </w:tcBorders>
          <w:vAlign w:val="center"/>
        </w:tcPr>
        <w:p w14:paraId="4A89D2F3" w14:textId="77777777" w:rsidR="00923C62" w:rsidRPr="00931412" w:rsidRDefault="00923C62" w:rsidP="00C03CE0">
          <w:pPr>
            <w:pStyle w:val="stBilgi"/>
            <w:jc w:val="center"/>
            <w:rPr>
              <w:rFonts w:ascii="Garamond" w:hAnsi="Garamond"/>
              <w:b/>
              <w:sz w:val="40"/>
              <w:szCs w:val="40"/>
            </w:rPr>
          </w:pPr>
        </w:p>
      </w:tc>
      <w:tc>
        <w:tcPr>
          <w:tcW w:w="1111" w:type="dxa"/>
          <w:shd w:val="clear" w:color="auto" w:fill="auto"/>
          <w:vAlign w:val="center"/>
        </w:tcPr>
        <w:p w14:paraId="246E8C3F" w14:textId="77777777" w:rsidR="00923C62" w:rsidRPr="0010051F" w:rsidRDefault="00923C62">
          <w:pPr>
            <w:rPr>
              <w:sz w:val="16"/>
            </w:rPr>
          </w:pPr>
          <w:r>
            <w:rPr>
              <w:sz w:val="16"/>
            </w:rPr>
            <w:t>Yayın Tarihi:</w:t>
          </w:r>
        </w:p>
      </w:tc>
      <w:tc>
        <w:tcPr>
          <w:tcW w:w="978" w:type="dxa"/>
          <w:shd w:val="clear" w:color="auto" w:fill="auto"/>
          <w:vAlign w:val="center"/>
        </w:tcPr>
        <w:p w14:paraId="400709CE" w14:textId="77777777" w:rsidR="00923C62" w:rsidRPr="0010051F" w:rsidRDefault="00923C62">
          <w:pPr>
            <w:rPr>
              <w:sz w:val="16"/>
            </w:rPr>
          </w:pPr>
          <w:r>
            <w:rPr>
              <w:sz w:val="16"/>
            </w:rPr>
            <w:t>14.09.2012</w:t>
          </w:r>
        </w:p>
      </w:tc>
    </w:tr>
    <w:tr w:rsidR="00923C62" w14:paraId="7D5534C9" w14:textId="77777777" w:rsidTr="002B12D4">
      <w:trPr>
        <w:trHeight w:val="472"/>
      </w:trPr>
      <w:tc>
        <w:tcPr>
          <w:tcW w:w="1743" w:type="dxa"/>
          <w:vMerge/>
          <w:tcBorders>
            <w:left w:val="single" w:sz="18" w:space="0" w:color="auto"/>
            <w:right w:val="single" w:sz="18" w:space="0" w:color="auto"/>
          </w:tcBorders>
        </w:tcPr>
        <w:p w14:paraId="23A39D1E" w14:textId="77777777" w:rsidR="00923C62" w:rsidRDefault="00923C62" w:rsidP="00C03CE0">
          <w:pPr>
            <w:pStyle w:val="stBilgi"/>
            <w:jc w:val="center"/>
            <w:rPr>
              <w:noProof/>
            </w:rPr>
          </w:pPr>
        </w:p>
      </w:tc>
      <w:tc>
        <w:tcPr>
          <w:tcW w:w="6587" w:type="dxa"/>
          <w:vMerge/>
          <w:tcBorders>
            <w:left w:val="single" w:sz="18" w:space="0" w:color="auto"/>
            <w:right w:val="single" w:sz="18" w:space="0" w:color="auto"/>
          </w:tcBorders>
          <w:vAlign w:val="center"/>
        </w:tcPr>
        <w:p w14:paraId="56CF5EF7" w14:textId="77777777" w:rsidR="00923C62" w:rsidRPr="00931412" w:rsidRDefault="00923C62" w:rsidP="00C03CE0">
          <w:pPr>
            <w:pStyle w:val="stBilgi"/>
            <w:jc w:val="center"/>
            <w:rPr>
              <w:rFonts w:ascii="Garamond" w:hAnsi="Garamond"/>
              <w:b/>
              <w:sz w:val="40"/>
              <w:szCs w:val="40"/>
            </w:rPr>
          </w:pPr>
        </w:p>
      </w:tc>
      <w:tc>
        <w:tcPr>
          <w:tcW w:w="1111" w:type="dxa"/>
          <w:shd w:val="clear" w:color="auto" w:fill="auto"/>
          <w:vAlign w:val="center"/>
        </w:tcPr>
        <w:p w14:paraId="6C7B061D" w14:textId="21901A0D" w:rsidR="00923C62" w:rsidRPr="0010051F" w:rsidRDefault="00923C62">
          <w:pPr>
            <w:rPr>
              <w:sz w:val="16"/>
            </w:rPr>
          </w:pPr>
          <w:r>
            <w:rPr>
              <w:sz w:val="16"/>
            </w:rPr>
            <w:t xml:space="preserve">Değişiklik </w:t>
          </w:r>
          <w:r w:rsidR="00A77DF6">
            <w:rPr>
              <w:sz w:val="16"/>
            </w:rPr>
            <w:t>N</w:t>
          </w:r>
          <w:r>
            <w:rPr>
              <w:sz w:val="16"/>
            </w:rPr>
            <w:t>o:</w:t>
          </w:r>
        </w:p>
      </w:tc>
      <w:tc>
        <w:tcPr>
          <w:tcW w:w="978" w:type="dxa"/>
          <w:shd w:val="clear" w:color="auto" w:fill="auto"/>
          <w:vAlign w:val="center"/>
        </w:tcPr>
        <w:p w14:paraId="46A68550" w14:textId="56ED35E5" w:rsidR="00923C62" w:rsidRPr="0010051F" w:rsidRDefault="00923C62">
          <w:pPr>
            <w:rPr>
              <w:sz w:val="16"/>
            </w:rPr>
          </w:pPr>
          <w:r>
            <w:rPr>
              <w:sz w:val="16"/>
            </w:rPr>
            <w:t>0</w:t>
          </w:r>
          <w:r w:rsidR="00D20DE9">
            <w:rPr>
              <w:sz w:val="16"/>
            </w:rPr>
            <w:t>9</w:t>
          </w:r>
        </w:p>
      </w:tc>
    </w:tr>
    <w:tr w:rsidR="00923C62" w14:paraId="5FD4DDEA" w14:textId="77777777" w:rsidTr="002D7283">
      <w:trPr>
        <w:trHeight w:val="358"/>
      </w:trPr>
      <w:tc>
        <w:tcPr>
          <w:tcW w:w="1743" w:type="dxa"/>
          <w:vMerge/>
          <w:tcBorders>
            <w:left w:val="single" w:sz="18" w:space="0" w:color="auto"/>
            <w:right w:val="single" w:sz="18" w:space="0" w:color="auto"/>
          </w:tcBorders>
        </w:tcPr>
        <w:p w14:paraId="48D70458" w14:textId="77777777" w:rsidR="00923C62" w:rsidRDefault="00923C62" w:rsidP="00C03CE0">
          <w:pPr>
            <w:pStyle w:val="stBilgi"/>
            <w:jc w:val="center"/>
            <w:rPr>
              <w:noProof/>
            </w:rPr>
          </w:pPr>
        </w:p>
      </w:tc>
      <w:tc>
        <w:tcPr>
          <w:tcW w:w="6587" w:type="dxa"/>
          <w:vMerge/>
          <w:tcBorders>
            <w:left w:val="single" w:sz="18" w:space="0" w:color="auto"/>
            <w:right w:val="single" w:sz="18" w:space="0" w:color="auto"/>
          </w:tcBorders>
          <w:vAlign w:val="center"/>
        </w:tcPr>
        <w:p w14:paraId="7BCE9196" w14:textId="77777777" w:rsidR="00923C62" w:rsidRPr="00931412" w:rsidRDefault="00923C62" w:rsidP="00C03CE0">
          <w:pPr>
            <w:pStyle w:val="stBilgi"/>
            <w:jc w:val="center"/>
            <w:rPr>
              <w:rFonts w:ascii="Garamond" w:hAnsi="Garamond"/>
              <w:b/>
              <w:sz w:val="40"/>
              <w:szCs w:val="40"/>
            </w:rPr>
          </w:pPr>
        </w:p>
      </w:tc>
      <w:tc>
        <w:tcPr>
          <w:tcW w:w="1111" w:type="dxa"/>
          <w:shd w:val="clear" w:color="auto" w:fill="auto"/>
          <w:vAlign w:val="center"/>
        </w:tcPr>
        <w:p w14:paraId="3EB41DBB" w14:textId="77777777" w:rsidR="00923C62" w:rsidRPr="0010051F" w:rsidRDefault="00923C62">
          <w:pPr>
            <w:rPr>
              <w:sz w:val="16"/>
            </w:rPr>
          </w:pPr>
          <w:r>
            <w:rPr>
              <w:sz w:val="16"/>
            </w:rPr>
            <w:t>Değişiklik Tarihi:</w:t>
          </w:r>
        </w:p>
      </w:tc>
      <w:tc>
        <w:tcPr>
          <w:tcW w:w="978" w:type="dxa"/>
          <w:shd w:val="clear" w:color="auto" w:fill="auto"/>
          <w:vAlign w:val="center"/>
        </w:tcPr>
        <w:p w14:paraId="1EE55AB0" w14:textId="6C3352C4" w:rsidR="00923C62" w:rsidRPr="0010051F" w:rsidRDefault="0061094E" w:rsidP="00FF4D4B">
          <w:pPr>
            <w:rPr>
              <w:sz w:val="16"/>
            </w:rPr>
          </w:pPr>
          <w:r>
            <w:rPr>
              <w:sz w:val="16"/>
            </w:rPr>
            <w:t>11</w:t>
          </w:r>
          <w:r w:rsidR="008A0E02">
            <w:rPr>
              <w:sz w:val="16"/>
            </w:rPr>
            <w:t>.0</w:t>
          </w:r>
          <w:r w:rsidR="00D20DE9">
            <w:rPr>
              <w:sz w:val="16"/>
            </w:rPr>
            <w:t>4</w:t>
          </w:r>
          <w:r w:rsidR="00D53103">
            <w:rPr>
              <w:sz w:val="16"/>
            </w:rPr>
            <w:t>.20</w:t>
          </w:r>
          <w:r w:rsidR="00D20DE9">
            <w:rPr>
              <w:sz w:val="16"/>
            </w:rPr>
            <w:t>23</w:t>
          </w:r>
        </w:p>
      </w:tc>
    </w:tr>
  </w:tbl>
  <w:p w14:paraId="04523AE5" w14:textId="77777777" w:rsidR="00923C62" w:rsidRDefault="00923C62" w:rsidP="008F20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8"/>
    <w:multiLevelType w:val="hybridMultilevel"/>
    <w:tmpl w:val="5F164A5A"/>
    <w:lvl w:ilvl="0" w:tplc="041F000F">
      <w:start w:val="1"/>
      <w:numFmt w:val="decimal"/>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 w15:restartNumberingAfterBreak="0">
    <w:nsid w:val="0B1C5F7A"/>
    <w:multiLevelType w:val="hybridMultilevel"/>
    <w:tmpl w:val="326E0B36"/>
    <w:lvl w:ilvl="0" w:tplc="6EC0159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9A3281A"/>
    <w:multiLevelType w:val="hybridMultilevel"/>
    <w:tmpl w:val="65D04F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1CE4"/>
    <w:multiLevelType w:val="multilevel"/>
    <w:tmpl w:val="041F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7426F"/>
    <w:multiLevelType w:val="multilevel"/>
    <w:tmpl w:val="F2A0803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5" w15:restartNumberingAfterBreak="0">
    <w:nsid w:val="2D4E5151"/>
    <w:multiLevelType w:val="hybridMultilevel"/>
    <w:tmpl w:val="C172C4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29E14C2"/>
    <w:multiLevelType w:val="hybridMultilevel"/>
    <w:tmpl w:val="39F4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840BEF"/>
    <w:multiLevelType w:val="hybridMultilevel"/>
    <w:tmpl w:val="072A4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B001E"/>
    <w:multiLevelType w:val="hybridMultilevel"/>
    <w:tmpl w:val="400EB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C66E01"/>
    <w:multiLevelType w:val="hybridMultilevel"/>
    <w:tmpl w:val="BD006008"/>
    <w:lvl w:ilvl="0" w:tplc="D20489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103BE2"/>
    <w:multiLevelType w:val="multilevel"/>
    <w:tmpl w:val="5FA6D612"/>
    <w:lvl w:ilvl="0">
      <w:start w:val="1"/>
      <w:numFmt w:val="decimal"/>
      <w:lvlText w:val="%1."/>
      <w:lvlJc w:val="left"/>
      <w:pPr>
        <w:tabs>
          <w:tab w:val="num" w:pos="502"/>
        </w:tabs>
        <w:ind w:left="502" w:hanging="360"/>
      </w:pPr>
      <w:rPr>
        <w:rFonts w:hint="default"/>
        <w:b/>
        <w:color w:val="5731F7"/>
      </w:rPr>
    </w:lvl>
    <w:lvl w:ilvl="1">
      <w:start w:val="1"/>
      <w:numFmt w:val="decimal"/>
      <w:lvlText w:val="%2."/>
      <w:lvlJc w:val="left"/>
      <w:pPr>
        <w:tabs>
          <w:tab w:val="num" w:pos="6958"/>
        </w:tabs>
        <w:ind w:left="6958" w:hanging="720"/>
      </w:pPr>
      <w:rPr>
        <w:rFonts w:hint="default"/>
      </w:rPr>
    </w:lvl>
    <w:lvl w:ilvl="2">
      <w:start w:val="1"/>
      <w:numFmt w:val="decimal"/>
      <w:isLgl/>
      <w:lvlText w:val="%1.%2.%3"/>
      <w:lvlJc w:val="left"/>
      <w:pPr>
        <w:tabs>
          <w:tab w:val="num" w:pos="1558"/>
        </w:tabs>
        <w:ind w:left="1558" w:hanging="720"/>
      </w:pPr>
      <w:rPr>
        <w:rFonts w:hint="default"/>
      </w:rPr>
    </w:lvl>
    <w:lvl w:ilvl="3">
      <w:start w:val="1"/>
      <w:numFmt w:val="decimal"/>
      <w:isLgl/>
      <w:lvlText w:val="%1.%2.%3.%4"/>
      <w:lvlJc w:val="left"/>
      <w:pPr>
        <w:tabs>
          <w:tab w:val="num" w:pos="2266"/>
        </w:tabs>
        <w:ind w:left="2266" w:hanging="1080"/>
      </w:pPr>
      <w:rPr>
        <w:rFonts w:hint="default"/>
      </w:rPr>
    </w:lvl>
    <w:lvl w:ilvl="4">
      <w:start w:val="1"/>
      <w:numFmt w:val="decimal"/>
      <w:isLgl/>
      <w:lvlText w:val="%1.%2.%3.%4.%5"/>
      <w:lvlJc w:val="left"/>
      <w:pPr>
        <w:tabs>
          <w:tab w:val="num" w:pos="2614"/>
        </w:tabs>
        <w:ind w:left="2614" w:hanging="1080"/>
      </w:pPr>
      <w:rPr>
        <w:rFonts w:hint="default"/>
      </w:rPr>
    </w:lvl>
    <w:lvl w:ilvl="5">
      <w:start w:val="1"/>
      <w:numFmt w:val="decimal"/>
      <w:isLgl/>
      <w:lvlText w:val="%1.%2.%3.%4.%5.%6"/>
      <w:lvlJc w:val="left"/>
      <w:pPr>
        <w:tabs>
          <w:tab w:val="num" w:pos="3322"/>
        </w:tabs>
        <w:ind w:left="3322" w:hanging="1440"/>
      </w:pPr>
      <w:rPr>
        <w:rFonts w:hint="default"/>
      </w:rPr>
    </w:lvl>
    <w:lvl w:ilvl="6">
      <w:start w:val="1"/>
      <w:numFmt w:val="decimal"/>
      <w:isLgl/>
      <w:lvlText w:val="%1.%2.%3.%4.%5.%6.%7"/>
      <w:lvlJc w:val="left"/>
      <w:pPr>
        <w:tabs>
          <w:tab w:val="num" w:pos="3670"/>
        </w:tabs>
        <w:ind w:left="3670" w:hanging="1440"/>
      </w:pPr>
      <w:rPr>
        <w:rFonts w:hint="default"/>
      </w:rPr>
    </w:lvl>
    <w:lvl w:ilvl="7">
      <w:start w:val="1"/>
      <w:numFmt w:val="decimal"/>
      <w:isLgl/>
      <w:lvlText w:val="%1.%2.%3.%4.%5.%6.%7.%8"/>
      <w:lvlJc w:val="left"/>
      <w:pPr>
        <w:tabs>
          <w:tab w:val="num" w:pos="4378"/>
        </w:tabs>
        <w:ind w:left="4378" w:hanging="1800"/>
      </w:pPr>
      <w:rPr>
        <w:rFonts w:hint="default"/>
      </w:rPr>
    </w:lvl>
    <w:lvl w:ilvl="8">
      <w:start w:val="1"/>
      <w:numFmt w:val="decimal"/>
      <w:isLgl/>
      <w:lvlText w:val="%1.%2.%3.%4.%5.%6.%7.%8.%9"/>
      <w:lvlJc w:val="left"/>
      <w:pPr>
        <w:tabs>
          <w:tab w:val="num" w:pos="5086"/>
        </w:tabs>
        <w:ind w:left="5086" w:hanging="2160"/>
      </w:pPr>
      <w:rPr>
        <w:rFonts w:hint="default"/>
      </w:rPr>
    </w:lvl>
  </w:abstractNum>
  <w:abstractNum w:abstractNumId="11" w15:restartNumberingAfterBreak="0">
    <w:nsid w:val="59D63DCC"/>
    <w:multiLevelType w:val="hybridMultilevel"/>
    <w:tmpl w:val="DBAAB484"/>
    <w:lvl w:ilvl="0" w:tplc="041F0001">
      <w:start w:val="1"/>
      <w:numFmt w:val="bullet"/>
      <w:lvlText w:val=""/>
      <w:lvlJc w:val="left"/>
      <w:pPr>
        <w:ind w:left="5747"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2" w15:restartNumberingAfterBreak="0">
    <w:nsid w:val="5DAF5784"/>
    <w:multiLevelType w:val="multilevel"/>
    <w:tmpl w:val="7F6CE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68665416"/>
    <w:multiLevelType w:val="hybridMultilevel"/>
    <w:tmpl w:val="1C88F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28768859">
    <w:abstractNumId w:val="10"/>
  </w:num>
  <w:num w:numId="2" w16cid:durableId="1854999968">
    <w:abstractNumId w:val="12"/>
  </w:num>
  <w:num w:numId="3" w16cid:durableId="687370558">
    <w:abstractNumId w:val="4"/>
  </w:num>
  <w:num w:numId="4" w16cid:durableId="2133358066">
    <w:abstractNumId w:val="2"/>
  </w:num>
  <w:num w:numId="5" w16cid:durableId="535967707">
    <w:abstractNumId w:val="7"/>
  </w:num>
  <w:num w:numId="6" w16cid:durableId="413205504">
    <w:abstractNumId w:val="8"/>
  </w:num>
  <w:num w:numId="7" w16cid:durableId="949045208">
    <w:abstractNumId w:val="1"/>
  </w:num>
  <w:num w:numId="8" w16cid:durableId="1217354042">
    <w:abstractNumId w:val="9"/>
  </w:num>
  <w:num w:numId="9" w16cid:durableId="243687513">
    <w:abstractNumId w:val="3"/>
  </w:num>
  <w:num w:numId="10" w16cid:durableId="1058475059">
    <w:abstractNumId w:val="5"/>
  </w:num>
  <w:num w:numId="11" w16cid:durableId="458845406">
    <w:abstractNumId w:val="11"/>
  </w:num>
  <w:num w:numId="12" w16cid:durableId="2069206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973152">
    <w:abstractNumId w:val="0"/>
  </w:num>
  <w:num w:numId="14" w16cid:durableId="1720665687">
    <w:abstractNumId w:val="6"/>
  </w:num>
  <w:num w:numId="15" w16cid:durableId="1633555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9"/>
  <w:drawingGridVerticalSpacing w:val="181"/>
  <w:displayHorizontalDrawingGridEvery w:val="2"/>
  <w:doNotUseMarginsForDrawingGridOrigin/>
  <w:drawingGridHorizontalOrigin w:val="992"/>
  <w:drawingGridVerticalOrigin w:val="141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5C4"/>
    <w:rsid w:val="00000FD5"/>
    <w:rsid w:val="000031C4"/>
    <w:rsid w:val="0000582D"/>
    <w:rsid w:val="00012117"/>
    <w:rsid w:val="0001670F"/>
    <w:rsid w:val="00030531"/>
    <w:rsid w:val="00033DDB"/>
    <w:rsid w:val="000356ED"/>
    <w:rsid w:val="0004217B"/>
    <w:rsid w:val="000447A8"/>
    <w:rsid w:val="000502BD"/>
    <w:rsid w:val="00060368"/>
    <w:rsid w:val="00071789"/>
    <w:rsid w:val="00086D61"/>
    <w:rsid w:val="000912BA"/>
    <w:rsid w:val="00096821"/>
    <w:rsid w:val="000969DD"/>
    <w:rsid w:val="000A3540"/>
    <w:rsid w:val="000A7B4E"/>
    <w:rsid w:val="000B0DEE"/>
    <w:rsid w:val="000B5D4C"/>
    <w:rsid w:val="000D2203"/>
    <w:rsid w:val="000D2747"/>
    <w:rsid w:val="0010051F"/>
    <w:rsid w:val="00104451"/>
    <w:rsid w:val="0010750A"/>
    <w:rsid w:val="00112526"/>
    <w:rsid w:val="00114B79"/>
    <w:rsid w:val="001176D2"/>
    <w:rsid w:val="00124BDA"/>
    <w:rsid w:val="001277D2"/>
    <w:rsid w:val="00144502"/>
    <w:rsid w:val="00150FE8"/>
    <w:rsid w:val="00157992"/>
    <w:rsid w:val="00161949"/>
    <w:rsid w:val="00165C44"/>
    <w:rsid w:val="001676EB"/>
    <w:rsid w:val="00182C24"/>
    <w:rsid w:val="0018710C"/>
    <w:rsid w:val="001916E0"/>
    <w:rsid w:val="00192DA8"/>
    <w:rsid w:val="001A3E8B"/>
    <w:rsid w:val="001B6AC6"/>
    <w:rsid w:val="001B75E4"/>
    <w:rsid w:val="001B76F4"/>
    <w:rsid w:val="001C1E34"/>
    <w:rsid w:val="001E17D8"/>
    <w:rsid w:val="001F43F1"/>
    <w:rsid w:val="001F4667"/>
    <w:rsid w:val="001F72F3"/>
    <w:rsid w:val="00200AD7"/>
    <w:rsid w:val="00202835"/>
    <w:rsid w:val="00205369"/>
    <w:rsid w:val="0021416B"/>
    <w:rsid w:val="0022376E"/>
    <w:rsid w:val="002402D4"/>
    <w:rsid w:val="00273087"/>
    <w:rsid w:val="0028341D"/>
    <w:rsid w:val="00287271"/>
    <w:rsid w:val="002907C3"/>
    <w:rsid w:val="002940B2"/>
    <w:rsid w:val="002954B8"/>
    <w:rsid w:val="002A27C8"/>
    <w:rsid w:val="002A6A87"/>
    <w:rsid w:val="002B12D4"/>
    <w:rsid w:val="002B73EC"/>
    <w:rsid w:val="002C020C"/>
    <w:rsid w:val="002C047D"/>
    <w:rsid w:val="002C148F"/>
    <w:rsid w:val="002C58DE"/>
    <w:rsid w:val="002C6044"/>
    <w:rsid w:val="002D00C1"/>
    <w:rsid w:val="002D0ECE"/>
    <w:rsid w:val="002D5071"/>
    <w:rsid w:val="002D7283"/>
    <w:rsid w:val="002E0E56"/>
    <w:rsid w:val="002E45CB"/>
    <w:rsid w:val="002E487B"/>
    <w:rsid w:val="002E6B52"/>
    <w:rsid w:val="002F26D6"/>
    <w:rsid w:val="002F58E7"/>
    <w:rsid w:val="003031BD"/>
    <w:rsid w:val="003263E5"/>
    <w:rsid w:val="00330EBD"/>
    <w:rsid w:val="0033630A"/>
    <w:rsid w:val="00353B7D"/>
    <w:rsid w:val="00365149"/>
    <w:rsid w:val="00366D14"/>
    <w:rsid w:val="003827AA"/>
    <w:rsid w:val="0039392A"/>
    <w:rsid w:val="0039520F"/>
    <w:rsid w:val="00397CA9"/>
    <w:rsid w:val="003A3413"/>
    <w:rsid w:val="003A5EE4"/>
    <w:rsid w:val="003B55E9"/>
    <w:rsid w:val="003B768D"/>
    <w:rsid w:val="003C1758"/>
    <w:rsid w:val="003C3924"/>
    <w:rsid w:val="003D7AD5"/>
    <w:rsid w:val="003E2538"/>
    <w:rsid w:val="003F155A"/>
    <w:rsid w:val="003F5486"/>
    <w:rsid w:val="00404DF1"/>
    <w:rsid w:val="00410686"/>
    <w:rsid w:val="004302A8"/>
    <w:rsid w:val="00432412"/>
    <w:rsid w:val="00434A5F"/>
    <w:rsid w:val="00436E25"/>
    <w:rsid w:val="004373AD"/>
    <w:rsid w:val="004375BB"/>
    <w:rsid w:val="00437987"/>
    <w:rsid w:val="0044362B"/>
    <w:rsid w:val="004453C5"/>
    <w:rsid w:val="00447BC6"/>
    <w:rsid w:val="00450ED9"/>
    <w:rsid w:val="00451B85"/>
    <w:rsid w:val="00452F60"/>
    <w:rsid w:val="00466F3A"/>
    <w:rsid w:val="00471DC8"/>
    <w:rsid w:val="004759FB"/>
    <w:rsid w:val="00484C64"/>
    <w:rsid w:val="00484ECB"/>
    <w:rsid w:val="00487A19"/>
    <w:rsid w:val="00491253"/>
    <w:rsid w:val="004920E2"/>
    <w:rsid w:val="00495681"/>
    <w:rsid w:val="0049586C"/>
    <w:rsid w:val="004A1C5C"/>
    <w:rsid w:val="004A7A96"/>
    <w:rsid w:val="004B6BAB"/>
    <w:rsid w:val="004C3F27"/>
    <w:rsid w:val="004C4BBD"/>
    <w:rsid w:val="004D5EBD"/>
    <w:rsid w:val="004D7934"/>
    <w:rsid w:val="004E0A2C"/>
    <w:rsid w:val="004E0B13"/>
    <w:rsid w:val="004E1DF4"/>
    <w:rsid w:val="004E2DF0"/>
    <w:rsid w:val="004E74F3"/>
    <w:rsid w:val="00501878"/>
    <w:rsid w:val="00501E0B"/>
    <w:rsid w:val="00503083"/>
    <w:rsid w:val="00506209"/>
    <w:rsid w:val="00512D58"/>
    <w:rsid w:val="00514423"/>
    <w:rsid w:val="00520B8B"/>
    <w:rsid w:val="00524C13"/>
    <w:rsid w:val="005268A5"/>
    <w:rsid w:val="00534A19"/>
    <w:rsid w:val="00534FC8"/>
    <w:rsid w:val="0053729E"/>
    <w:rsid w:val="00540F4E"/>
    <w:rsid w:val="005500CA"/>
    <w:rsid w:val="00551B26"/>
    <w:rsid w:val="005553C1"/>
    <w:rsid w:val="00566ABB"/>
    <w:rsid w:val="00574051"/>
    <w:rsid w:val="0057451C"/>
    <w:rsid w:val="00582F5C"/>
    <w:rsid w:val="005856FF"/>
    <w:rsid w:val="00586F5C"/>
    <w:rsid w:val="00587440"/>
    <w:rsid w:val="00590164"/>
    <w:rsid w:val="00592527"/>
    <w:rsid w:val="005A3782"/>
    <w:rsid w:val="005D4163"/>
    <w:rsid w:val="005D71B1"/>
    <w:rsid w:val="005E05A9"/>
    <w:rsid w:val="005E5AD9"/>
    <w:rsid w:val="005F1B93"/>
    <w:rsid w:val="005F7E91"/>
    <w:rsid w:val="0061094E"/>
    <w:rsid w:val="00615ACF"/>
    <w:rsid w:val="00621917"/>
    <w:rsid w:val="006250DE"/>
    <w:rsid w:val="00625C3F"/>
    <w:rsid w:val="00631210"/>
    <w:rsid w:val="006379CC"/>
    <w:rsid w:val="0064371C"/>
    <w:rsid w:val="0066582C"/>
    <w:rsid w:val="00667856"/>
    <w:rsid w:val="00673313"/>
    <w:rsid w:val="006750F1"/>
    <w:rsid w:val="0067521E"/>
    <w:rsid w:val="00685168"/>
    <w:rsid w:val="00691D94"/>
    <w:rsid w:val="00696BB1"/>
    <w:rsid w:val="006A254C"/>
    <w:rsid w:val="006B0318"/>
    <w:rsid w:val="006B4EC1"/>
    <w:rsid w:val="006C3457"/>
    <w:rsid w:val="006C3842"/>
    <w:rsid w:val="006D3196"/>
    <w:rsid w:val="006D3B6E"/>
    <w:rsid w:val="00707781"/>
    <w:rsid w:val="00713B30"/>
    <w:rsid w:val="00714746"/>
    <w:rsid w:val="00715F25"/>
    <w:rsid w:val="00721932"/>
    <w:rsid w:val="00721E1F"/>
    <w:rsid w:val="0074272E"/>
    <w:rsid w:val="00744FBE"/>
    <w:rsid w:val="00754AB2"/>
    <w:rsid w:val="0075633E"/>
    <w:rsid w:val="00761918"/>
    <w:rsid w:val="007626E8"/>
    <w:rsid w:val="00767298"/>
    <w:rsid w:val="0079141A"/>
    <w:rsid w:val="007A409A"/>
    <w:rsid w:val="007A44E7"/>
    <w:rsid w:val="007A47A5"/>
    <w:rsid w:val="007A4945"/>
    <w:rsid w:val="007A567A"/>
    <w:rsid w:val="007B1E91"/>
    <w:rsid w:val="007B1F37"/>
    <w:rsid w:val="007B4392"/>
    <w:rsid w:val="007B4AD2"/>
    <w:rsid w:val="007C28B1"/>
    <w:rsid w:val="007C539F"/>
    <w:rsid w:val="007D40EA"/>
    <w:rsid w:val="007D57D6"/>
    <w:rsid w:val="007E1356"/>
    <w:rsid w:val="007E16C7"/>
    <w:rsid w:val="007E7C7E"/>
    <w:rsid w:val="007F0144"/>
    <w:rsid w:val="007F7DBF"/>
    <w:rsid w:val="00800EFD"/>
    <w:rsid w:val="00803328"/>
    <w:rsid w:val="0080458E"/>
    <w:rsid w:val="00810C31"/>
    <w:rsid w:val="0081133E"/>
    <w:rsid w:val="00817B82"/>
    <w:rsid w:val="00822280"/>
    <w:rsid w:val="00826F40"/>
    <w:rsid w:val="0083218D"/>
    <w:rsid w:val="00833AB6"/>
    <w:rsid w:val="00835EED"/>
    <w:rsid w:val="008407D2"/>
    <w:rsid w:val="008445DC"/>
    <w:rsid w:val="00847111"/>
    <w:rsid w:val="00852B3C"/>
    <w:rsid w:val="008622F5"/>
    <w:rsid w:val="00865B21"/>
    <w:rsid w:val="008667ED"/>
    <w:rsid w:val="00870DD0"/>
    <w:rsid w:val="00875E62"/>
    <w:rsid w:val="008778C6"/>
    <w:rsid w:val="00877E51"/>
    <w:rsid w:val="0088026A"/>
    <w:rsid w:val="00882512"/>
    <w:rsid w:val="008839CA"/>
    <w:rsid w:val="00886D8B"/>
    <w:rsid w:val="00892066"/>
    <w:rsid w:val="008963EC"/>
    <w:rsid w:val="008A015C"/>
    <w:rsid w:val="008A0E02"/>
    <w:rsid w:val="008A3B7D"/>
    <w:rsid w:val="008A4E95"/>
    <w:rsid w:val="008C0197"/>
    <w:rsid w:val="008C6ABE"/>
    <w:rsid w:val="008D21D3"/>
    <w:rsid w:val="008D61DD"/>
    <w:rsid w:val="008D7723"/>
    <w:rsid w:val="008E2861"/>
    <w:rsid w:val="008E5E34"/>
    <w:rsid w:val="008E7326"/>
    <w:rsid w:val="008F04E0"/>
    <w:rsid w:val="008F0949"/>
    <w:rsid w:val="008F205E"/>
    <w:rsid w:val="008F2BEF"/>
    <w:rsid w:val="008F6546"/>
    <w:rsid w:val="0090276B"/>
    <w:rsid w:val="0090401D"/>
    <w:rsid w:val="00916DF6"/>
    <w:rsid w:val="00917FB4"/>
    <w:rsid w:val="00921AAA"/>
    <w:rsid w:val="00923C62"/>
    <w:rsid w:val="00931412"/>
    <w:rsid w:val="00933C0F"/>
    <w:rsid w:val="00944541"/>
    <w:rsid w:val="00950223"/>
    <w:rsid w:val="00960C6C"/>
    <w:rsid w:val="00975DEA"/>
    <w:rsid w:val="009773FE"/>
    <w:rsid w:val="00977B31"/>
    <w:rsid w:val="00985F57"/>
    <w:rsid w:val="0099370E"/>
    <w:rsid w:val="009A0BC4"/>
    <w:rsid w:val="009A3BC7"/>
    <w:rsid w:val="009A6FCF"/>
    <w:rsid w:val="009B644F"/>
    <w:rsid w:val="009C4139"/>
    <w:rsid w:val="009D6EB9"/>
    <w:rsid w:val="009E0836"/>
    <w:rsid w:val="009E0C21"/>
    <w:rsid w:val="009E3B3B"/>
    <w:rsid w:val="009E47EC"/>
    <w:rsid w:val="009F05C4"/>
    <w:rsid w:val="009F6A27"/>
    <w:rsid w:val="00A00E31"/>
    <w:rsid w:val="00A06F8D"/>
    <w:rsid w:val="00A0794D"/>
    <w:rsid w:val="00A2218F"/>
    <w:rsid w:val="00A2371F"/>
    <w:rsid w:val="00A45081"/>
    <w:rsid w:val="00A47DE4"/>
    <w:rsid w:val="00A51731"/>
    <w:rsid w:val="00A63CD0"/>
    <w:rsid w:val="00A63D43"/>
    <w:rsid w:val="00A65126"/>
    <w:rsid w:val="00A76BA8"/>
    <w:rsid w:val="00A77DF6"/>
    <w:rsid w:val="00A831DD"/>
    <w:rsid w:val="00A8520A"/>
    <w:rsid w:val="00A90385"/>
    <w:rsid w:val="00A9324D"/>
    <w:rsid w:val="00A94BBB"/>
    <w:rsid w:val="00AA42A8"/>
    <w:rsid w:val="00AA7BCD"/>
    <w:rsid w:val="00AB1658"/>
    <w:rsid w:val="00AB183F"/>
    <w:rsid w:val="00AB2A0D"/>
    <w:rsid w:val="00AB3236"/>
    <w:rsid w:val="00AC63F6"/>
    <w:rsid w:val="00AD2AB8"/>
    <w:rsid w:val="00AD381E"/>
    <w:rsid w:val="00AE5CA8"/>
    <w:rsid w:val="00AE76A6"/>
    <w:rsid w:val="00B03EBC"/>
    <w:rsid w:val="00B1652C"/>
    <w:rsid w:val="00B16ADE"/>
    <w:rsid w:val="00B1716E"/>
    <w:rsid w:val="00B20BB6"/>
    <w:rsid w:val="00B22C44"/>
    <w:rsid w:val="00B34B29"/>
    <w:rsid w:val="00B37B4F"/>
    <w:rsid w:val="00B418DA"/>
    <w:rsid w:val="00B44966"/>
    <w:rsid w:val="00B54338"/>
    <w:rsid w:val="00B66AF7"/>
    <w:rsid w:val="00B74E60"/>
    <w:rsid w:val="00B81BE7"/>
    <w:rsid w:val="00B9051A"/>
    <w:rsid w:val="00B94D3E"/>
    <w:rsid w:val="00B9667A"/>
    <w:rsid w:val="00BA5A5E"/>
    <w:rsid w:val="00BA6030"/>
    <w:rsid w:val="00BA725F"/>
    <w:rsid w:val="00BB3D33"/>
    <w:rsid w:val="00BC6B9A"/>
    <w:rsid w:val="00BE5204"/>
    <w:rsid w:val="00BE7919"/>
    <w:rsid w:val="00BE7954"/>
    <w:rsid w:val="00BF48AC"/>
    <w:rsid w:val="00BF6F50"/>
    <w:rsid w:val="00BF7F4D"/>
    <w:rsid w:val="00C03CE0"/>
    <w:rsid w:val="00C11A06"/>
    <w:rsid w:val="00C16C49"/>
    <w:rsid w:val="00C17693"/>
    <w:rsid w:val="00C272A2"/>
    <w:rsid w:val="00C375EE"/>
    <w:rsid w:val="00C37F37"/>
    <w:rsid w:val="00C40B27"/>
    <w:rsid w:val="00C40C36"/>
    <w:rsid w:val="00C42E47"/>
    <w:rsid w:val="00C445F2"/>
    <w:rsid w:val="00C44DDB"/>
    <w:rsid w:val="00C463C4"/>
    <w:rsid w:val="00C509C7"/>
    <w:rsid w:val="00C532DC"/>
    <w:rsid w:val="00C5644E"/>
    <w:rsid w:val="00C56973"/>
    <w:rsid w:val="00C609BA"/>
    <w:rsid w:val="00C61CAD"/>
    <w:rsid w:val="00C61DC0"/>
    <w:rsid w:val="00C64C61"/>
    <w:rsid w:val="00C70857"/>
    <w:rsid w:val="00C75233"/>
    <w:rsid w:val="00C75F7B"/>
    <w:rsid w:val="00C824F9"/>
    <w:rsid w:val="00C84C45"/>
    <w:rsid w:val="00C9059E"/>
    <w:rsid w:val="00CA23B0"/>
    <w:rsid w:val="00CA2D96"/>
    <w:rsid w:val="00CA324E"/>
    <w:rsid w:val="00CA6078"/>
    <w:rsid w:val="00CB27D9"/>
    <w:rsid w:val="00CB5AE2"/>
    <w:rsid w:val="00CD20B7"/>
    <w:rsid w:val="00CD2435"/>
    <w:rsid w:val="00CE326A"/>
    <w:rsid w:val="00CE5BD3"/>
    <w:rsid w:val="00CF3760"/>
    <w:rsid w:val="00CF7E3C"/>
    <w:rsid w:val="00D116F9"/>
    <w:rsid w:val="00D20DE9"/>
    <w:rsid w:val="00D259FE"/>
    <w:rsid w:val="00D260BF"/>
    <w:rsid w:val="00D27FB6"/>
    <w:rsid w:val="00D32BCF"/>
    <w:rsid w:val="00D342D2"/>
    <w:rsid w:val="00D52FC1"/>
    <w:rsid w:val="00D53103"/>
    <w:rsid w:val="00D6261D"/>
    <w:rsid w:val="00D64007"/>
    <w:rsid w:val="00D77F9B"/>
    <w:rsid w:val="00D81BEB"/>
    <w:rsid w:val="00D82426"/>
    <w:rsid w:val="00D84674"/>
    <w:rsid w:val="00D930A3"/>
    <w:rsid w:val="00DB780B"/>
    <w:rsid w:val="00DD3F2E"/>
    <w:rsid w:val="00DD456A"/>
    <w:rsid w:val="00DE1150"/>
    <w:rsid w:val="00DE4673"/>
    <w:rsid w:val="00DE5DDA"/>
    <w:rsid w:val="00DE60A6"/>
    <w:rsid w:val="00DF1554"/>
    <w:rsid w:val="00E06305"/>
    <w:rsid w:val="00E202E7"/>
    <w:rsid w:val="00E211E5"/>
    <w:rsid w:val="00E3095D"/>
    <w:rsid w:val="00E3359C"/>
    <w:rsid w:val="00E35433"/>
    <w:rsid w:val="00E5654E"/>
    <w:rsid w:val="00E570F6"/>
    <w:rsid w:val="00E6023C"/>
    <w:rsid w:val="00E65948"/>
    <w:rsid w:val="00E6598E"/>
    <w:rsid w:val="00E75E12"/>
    <w:rsid w:val="00E7766A"/>
    <w:rsid w:val="00E955CF"/>
    <w:rsid w:val="00E95921"/>
    <w:rsid w:val="00E9719F"/>
    <w:rsid w:val="00E9765A"/>
    <w:rsid w:val="00EA3DA3"/>
    <w:rsid w:val="00EB7A69"/>
    <w:rsid w:val="00EC0F0F"/>
    <w:rsid w:val="00EC100D"/>
    <w:rsid w:val="00EC247E"/>
    <w:rsid w:val="00EC41BA"/>
    <w:rsid w:val="00EC6EEF"/>
    <w:rsid w:val="00EC7C67"/>
    <w:rsid w:val="00ED0C1E"/>
    <w:rsid w:val="00ED1C92"/>
    <w:rsid w:val="00EE07CF"/>
    <w:rsid w:val="00EE107B"/>
    <w:rsid w:val="00EE3BD4"/>
    <w:rsid w:val="00EE7F15"/>
    <w:rsid w:val="00EF0719"/>
    <w:rsid w:val="00EF12C1"/>
    <w:rsid w:val="00EF216B"/>
    <w:rsid w:val="00F052C5"/>
    <w:rsid w:val="00F114C2"/>
    <w:rsid w:val="00F1575A"/>
    <w:rsid w:val="00F24040"/>
    <w:rsid w:val="00F2790A"/>
    <w:rsid w:val="00F32440"/>
    <w:rsid w:val="00F367EB"/>
    <w:rsid w:val="00F37441"/>
    <w:rsid w:val="00F4576E"/>
    <w:rsid w:val="00F50B26"/>
    <w:rsid w:val="00F544AF"/>
    <w:rsid w:val="00F55E8B"/>
    <w:rsid w:val="00F61473"/>
    <w:rsid w:val="00F71B1A"/>
    <w:rsid w:val="00FA2491"/>
    <w:rsid w:val="00FA5590"/>
    <w:rsid w:val="00FB74E3"/>
    <w:rsid w:val="00FC1FFF"/>
    <w:rsid w:val="00FC3C1C"/>
    <w:rsid w:val="00FD1A0E"/>
    <w:rsid w:val="00FE7699"/>
    <w:rsid w:val="00FF15E8"/>
    <w:rsid w:val="00FF4D4B"/>
    <w:rsid w:val="00FF5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EC3A152"/>
  <w15:docId w15:val="{B59A5BD8-9EF1-4271-A061-BF7B4455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32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76EB"/>
    <w:pPr>
      <w:tabs>
        <w:tab w:val="center" w:pos="4536"/>
        <w:tab w:val="right" w:pos="9072"/>
      </w:tabs>
    </w:pPr>
  </w:style>
  <w:style w:type="paragraph" w:styleId="AltBilgi">
    <w:name w:val="footer"/>
    <w:basedOn w:val="Normal"/>
    <w:link w:val="AltBilgiChar"/>
    <w:uiPriority w:val="99"/>
    <w:rsid w:val="001676EB"/>
    <w:pPr>
      <w:tabs>
        <w:tab w:val="center" w:pos="4536"/>
        <w:tab w:val="right" w:pos="9072"/>
      </w:tabs>
    </w:pPr>
  </w:style>
  <w:style w:type="table" w:styleId="TabloKlavuzu">
    <w:name w:val="Table Grid"/>
    <w:basedOn w:val="NormalTablo"/>
    <w:rsid w:val="0016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800EFD"/>
    <w:rPr>
      <w:rFonts w:ascii="Tahoma" w:hAnsi="Tahoma" w:cs="Tahoma"/>
      <w:sz w:val="16"/>
      <w:szCs w:val="16"/>
    </w:rPr>
  </w:style>
  <w:style w:type="character" w:styleId="Kpr">
    <w:name w:val="Hyperlink"/>
    <w:rsid w:val="00EE07CF"/>
    <w:rPr>
      <w:color w:val="0000FF"/>
      <w:u w:val="single"/>
    </w:rPr>
  </w:style>
  <w:style w:type="paragraph" w:customStyle="1" w:styleId="ListeParagraf1">
    <w:name w:val="Liste Paragraf1"/>
    <w:basedOn w:val="Normal"/>
    <w:rsid w:val="00C463C4"/>
    <w:pPr>
      <w:spacing w:after="200" w:line="276" w:lineRule="auto"/>
      <w:ind w:left="720"/>
      <w:contextualSpacing/>
    </w:pPr>
    <w:rPr>
      <w:rFonts w:ascii="Calibri" w:hAnsi="Calibri"/>
      <w:sz w:val="22"/>
      <w:szCs w:val="22"/>
      <w:lang w:eastAsia="en-US"/>
    </w:rPr>
  </w:style>
  <w:style w:type="character" w:customStyle="1" w:styleId="AltBilgiChar">
    <w:name w:val="Alt Bilgi Char"/>
    <w:basedOn w:val="VarsaylanParagrafYazTipi"/>
    <w:link w:val="AltBilgi"/>
    <w:uiPriority w:val="99"/>
    <w:rsid w:val="00590164"/>
    <w:rPr>
      <w:sz w:val="24"/>
      <w:szCs w:val="24"/>
    </w:rPr>
  </w:style>
  <w:style w:type="paragraph" w:styleId="AralkYok">
    <w:name w:val="No Spacing"/>
    <w:uiPriority w:val="1"/>
    <w:qFormat/>
    <w:rsid w:val="00CA23B0"/>
    <w:rPr>
      <w:rFonts w:ascii="Calibri" w:hAnsi="Calibri"/>
      <w:sz w:val="22"/>
      <w:szCs w:val="22"/>
    </w:rPr>
  </w:style>
  <w:style w:type="character" w:customStyle="1" w:styleId="stBilgiChar">
    <w:name w:val="Üst Bilgi Char"/>
    <w:basedOn w:val="VarsaylanParagrafYazTipi"/>
    <w:link w:val="stBilgi"/>
    <w:uiPriority w:val="99"/>
    <w:rsid w:val="0010051F"/>
    <w:rPr>
      <w:sz w:val="24"/>
      <w:szCs w:val="24"/>
    </w:rPr>
  </w:style>
  <w:style w:type="paragraph" w:customStyle="1" w:styleId="Stil1">
    <w:name w:val="Stil1"/>
    <w:basedOn w:val="Normal"/>
    <w:link w:val="Stil1Char"/>
    <w:qFormat/>
    <w:rsid w:val="00F50B26"/>
    <w:pPr>
      <w:tabs>
        <w:tab w:val="num" w:pos="360"/>
      </w:tabs>
      <w:spacing w:before="120" w:after="120"/>
      <w:ind w:left="360" w:hanging="360"/>
      <w:jc w:val="both"/>
    </w:pPr>
    <w:rPr>
      <w:rFonts w:asciiTheme="minorHAnsi" w:hAnsiTheme="minorHAnsi"/>
      <w:color w:val="548DD4"/>
    </w:rPr>
  </w:style>
  <w:style w:type="character" w:customStyle="1" w:styleId="Stil1Char">
    <w:name w:val="Stil1 Char"/>
    <w:basedOn w:val="VarsaylanParagrafYazTipi"/>
    <w:link w:val="Stil1"/>
    <w:rsid w:val="00F50B26"/>
    <w:rPr>
      <w:rFonts w:asciiTheme="minorHAnsi" w:hAnsiTheme="minorHAnsi"/>
      <w:color w:val="548DD4"/>
      <w:sz w:val="24"/>
      <w:szCs w:val="24"/>
    </w:rPr>
  </w:style>
  <w:style w:type="paragraph" w:styleId="ListeParagraf">
    <w:name w:val="List Paragraph"/>
    <w:basedOn w:val="Normal"/>
    <w:uiPriority w:val="99"/>
    <w:qFormat/>
    <w:rsid w:val="00F50B26"/>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elgelerim\BilgisayarBozulmasindanSonra\ISO\17024\DokumanS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DokumanSablonu</Template>
  <TotalTime>187</TotalTime>
  <Pages>1</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Belgelendirme kılavuzu</vt:lpstr>
    </vt:vector>
  </TitlesOfParts>
  <Company>Hewlett-Packard Company</Company>
  <LinksUpToDate>false</LinksUpToDate>
  <CharactersWithSpaces>7458</CharactersWithSpaces>
  <SharedDoc>false</SharedDoc>
  <HLinks>
    <vt:vector size="36" baseType="variant">
      <vt:variant>
        <vt:i4>8192035</vt:i4>
      </vt:variant>
      <vt:variant>
        <vt:i4>12</vt:i4>
      </vt:variant>
      <vt:variant>
        <vt:i4>0</vt:i4>
      </vt:variant>
      <vt:variant>
        <vt:i4>5</vt:i4>
      </vt:variant>
      <vt:variant>
        <vt:lpwstr>http://www.turklim.org.tr/kport</vt:lpwstr>
      </vt:variant>
      <vt:variant>
        <vt:lpwstr/>
      </vt:variant>
      <vt:variant>
        <vt:i4>8192035</vt:i4>
      </vt:variant>
      <vt:variant>
        <vt:i4>9</vt:i4>
      </vt:variant>
      <vt:variant>
        <vt:i4>0</vt:i4>
      </vt:variant>
      <vt:variant>
        <vt:i4>5</vt:i4>
      </vt:variant>
      <vt:variant>
        <vt:lpwstr>http://www.turklim.org.tr/kport</vt:lpwstr>
      </vt:variant>
      <vt:variant>
        <vt:lpwstr/>
      </vt:variant>
      <vt:variant>
        <vt:i4>8192035</vt:i4>
      </vt:variant>
      <vt:variant>
        <vt:i4>6</vt:i4>
      </vt:variant>
      <vt:variant>
        <vt:i4>0</vt:i4>
      </vt:variant>
      <vt:variant>
        <vt:i4>5</vt:i4>
      </vt:variant>
      <vt:variant>
        <vt:lpwstr>http://www.turklim.org.tr/kport</vt:lpwstr>
      </vt:variant>
      <vt:variant>
        <vt:lpwstr/>
      </vt:variant>
      <vt:variant>
        <vt:i4>8192035</vt:i4>
      </vt:variant>
      <vt:variant>
        <vt:i4>3</vt:i4>
      </vt:variant>
      <vt:variant>
        <vt:i4>0</vt:i4>
      </vt:variant>
      <vt:variant>
        <vt:i4>5</vt:i4>
      </vt:variant>
      <vt:variant>
        <vt:lpwstr>http://www.turklim.org.tr/kport</vt:lpwstr>
      </vt:variant>
      <vt:variant>
        <vt:lpwstr/>
      </vt:variant>
      <vt:variant>
        <vt:i4>8192035</vt:i4>
      </vt:variant>
      <vt:variant>
        <vt:i4>0</vt:i4>
      </vt:variant>
      <vt:variant>
        <vt:i4>0</vt:i4>
      </vt:variant>
      <vt:variant>
        <vt:i4>5</vt:i4>
      </vt:variant>
      <vt:variant>
        <vt:lpwstr>http://www.turklim.org.tr/kport</vt:lpwstr>
      </vt:variant>
      <vt:variant>
        <vt:lpwstr/>
      </vt:variant>
      <vt:variant>
        <vt:i4>2359419</vt:i4>
      </vt:variant>
      <vt:variant>
        <vt:i4>3</vt:i4>
      </vt:variant>
      <vt:variant>
        <vt:i4>0</vt:i4>
      </vt:variant>
      <vt:variant>
        <vt:i4>5</vt:i4>
      </vt:variant>
      <vt:variant>
        <vt:lpwstr>http://www.turklim.org/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Belgelendirme kılavuzu</dc:title>
  <dc:creator>Türklim</dc:creator>
  <cp:lastModifiedBy>Özgür Erkan</cp:lastModifiedBy>
  <cp:revision>32</cp:revision>
  <cp:lastPrinted>2021-07-08T14:03:00Z</cp:lastPrinted>
  <dcterms:created xsi:type="dcterms:W3CDTF">2018-09-27T10:57:00Z</dcterms:created>
  <dcterms:modified xsi:type="dcterms:W3CDTF">2023-04-11T11:47:00Z</dcterms:modified>
</cp:coreProperties>
</file>